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C3" w:rsidRPr="00D762C3" w:rsidRDefault="00452827" w:rsidP="00D762C3">
      <w:pPr>
        <w:spacing w:after="0"/>
        <w:ind w:left="-454"/>
        <w:rPr>
          <w:rFonts w:ascii="Times New Roman" w:hAnsi="Times New Roman" w:cs="Times New Roman"/>
          <w:color w:val="213D66"/>
          <w:sz w:val="8"/>
          <w:szCs w:val="8"/>
          <w:lang w:val="ru-RU"/>
        </w:rPr>
      </w:pPr>
      <w:r w:rsidRPr="0035273F">
        <w:rPr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-334645</wp:posOffset>
            </wp:positionH>
            <wp:positionV relativeFrom="margin">
              <wp:posOffset>-371475</wp:posOffset>
            </wp:positionV>
            <wp:extent cx="6495415" cy="105727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2C3" w:rsidRPr="00E3338D" w:rsidRDefault="007117E0" w:rsidP="00D762C3">
      <w:pPr>
        <w:spacing w:after="136"/>
        <w:ind w:left="-454"/>
        <w:rPr>
          <w:color w:val="213D66"/>
          <w:sz w:val="18"/>
          <w:szCs w:val="18"/>
          <w:lang w:val="ru-RU"/>
        </w:rPr>
      </w:pPr>
      <w:bookmarkStart w:id="0" w:name="_Hlk49872491"/>
      <w:r>
        <w:rPr>
          <w:noProof/>
          <w:color w:val="213D66"/>
          <w:sz w:val="18"/>
          <w:szCs w:val="18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-2540</wp:posOffset>
            </wp:positionV>
            <wp:extent cx="2546350" cy="298450"/>
            <wp:effectExtent l="19050" t="0" r="635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C43">
        <w:rPr>
          <w:color w:val="213D66"/>
          <w:sz w:val="18"/>
          <w:szCs w:val="18"/>
          <w:lang w:val="ru-RU"/>
        </w:rPr>
        <w:t>13 августа 2020 г.</w:t>
      </w:r>
      <w:r w:rsidR="00DB635D" w:rsidRPr="00E3338D">
        <w:rPr>
          <w:color w:val="213D66"/>
          <w:sz w:val="18"/>
          <w:szCs w:val="18"/>
          <w:lang w:val="ru-RU"/>
        </w:rPr>
        <w:t xml:space="preserve"> № 7ОПК-</w:t>
      </w:r>
      <w:r w:rsidR="00E3338D" w:rsidRPr="00E3338D">
        <w:rPr>
          <w:color w:val="213D66"/>
          <w:sz w:val="18"/>
          <w:szCs w:val="18"/>
          <w:lang w:val="ru-RU"/>
        </w:rPr>
        <w:t>5</w:t>
      </w:r>
      <w:r w:rsidR="00D762C3" w:rsidRPr="00E3338D">
        <w:rPr>
          <w:color w:val="213D66"/>
          <w:sz w:val="18"/>
          <w:szCs w:val="18"/>
          <w:lang w:val="ru-RU"/>
        </w:rPr>
        <w:t>/</w:t>
      </w:r>
      <w:r w:rsidR="00757E30">
        <w:rPr>
          <w:color w:val="213D66"/>
          <w:sz w:val="18"/>
          <w:szCs w:val="18"/>
          <w:lang w:val="ru-RU"/>
        </w:rPr>
        <w:t>1379</w:t>
      </w:r>
    </w:p>
    <w:bookmarkEnd w:id="0"/>
    <w:p w:rsidR="003C51A3" w:rsidRPr="00296DEF" w:rsidRDefault="003C51A3" w:rsidP="003C51A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C51A3" w:rsidRDefault="003C51A3" w:rsidP="00F63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C46C43" w:rsidRPr="00296DEF" w:rsidRDefault="00C46C43" w:rsidP="00F63D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95550B" w:rsidRPr="001B1041" w:rsidRDefault="003E3376" w:rsidP="00955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="009555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5550B" w:rsidRP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целях </w:t>
      </w:r>
      <w:r w:rsidR="009555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популяризации русского языка и литературы</w:t>
      </w:r>
      <w:r w:rsidR="0095550B" w:rsidRP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а также </w:t>
      </w:r>
      <w:r w:rsidR="0095550B" w:rsidRPr="001B1041">
        <w:rPr>
          <w:rFonts w:ascii="Times New Roman" w:hAnsi="Times New Roman" w:cs="Times New Roman"/>
          <w:sz w:val="28"/>
          <w:szCs w:val="28"/>
          <w:lang w:val="ru-RU"/>
        </w:rPr>
        <w:t>в связи со 160-летием со дня рождения А.П. Чехова и 115-летием со дня рождения М.А. Шолохова</w:t>
      </w:r>
      <w:r w:rsidR="0095550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550B" w:rsidRP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 втором полугодии 2020 года</w:t>
      </w:r>
      <w:r w:rsidR="00A656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5550B" w:rsidRPr="00CE30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при поддержке </w:t>
      </w:r>
      <w:r w:rsidR="0095550B" w:rsidRP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член</w:t>
      </w:r>
      <w:r w:rsidR="009555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ов </w:t>
      </w:r>
      <w:r w:rsidR="0095550B" w:rsidRP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Общественной палаты Российской Федерации планируетс</w:t>
      </w:r>
      <w:r w:rsidR="00F63D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 проведение ряда мероприятий.</w:t>
      </w:r>
    </w:p>
    <w:p w:rsidR="00C46C43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Объявлены и в период до 15 октября 2020 года проводятся заочные конкурсы среди россиян и иностранцев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7579E">
        <w:rPr>
          <w:rFonts w:ascii="Times New Roman" w:hAnsi="Times New Roman" w:cs="Times New Roman"/>
          <w:sz w:val="28"/>
          <w:szCs w:val="28"/>
          <w:lang w:val="ru-RU"/>
        </w:rPr>
        <w:t xml:space="preserve">школьников и студентов,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волонтёров культуры и медиа, а также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музыкантов, художников, журналистов, историков, литераторов, операторов и режиссёров, популяризаторов объектов культурного наследия и познавательных туристических маршрутов нестоличных российских регионов (далее –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онкурсы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46C43" w:rsidRPr="001B1041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оложения и регистрационные формы 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по ссылке </w:t>
      </w:r>
      <w:hyperlink r:id="rId10" w:history="1"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clck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PYdBx</w:t>
        </w:r>
      </w:hyperlink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; предусмотрены отдельные номинации для поощрения соавторов </w:t>
      </w:r>
      <w:r w:rsidRPr="001B1041">
        <w:rPr>
          <w:rFonts w:ascii="Times New Roman" w:hAnsi="Times New Roman" w:cs="Times New Roman"/>
          <w:iCs/>
          <w:sz w:val="28"/>
          <w:szCs w:val="28"/>
          <w:lang w:val="ru-RU"/>
        </w:rPr>
        <w:t>конкурсных работ, созданных командами россиян и иностранцев - жителей побратимских и партнёрских территорий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6C43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В период с сентября по декабрь 2020 года планируется проведение онлайн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заседаний международного литературно-музыкального клуба, посвящённых 160-летию со дня рождения А.П. Чехова и 115-летию со дня рождения М.А. Шолохова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(далее – литературно-музыкальный клуб, программа </w:t>
      </w:r>
      <w:r>
        <w:rPr>
          <w:rFonts w:ascii="Times New Roman" w:hAnsi="Times New Roman" w:cs="Times New Roman"/>
          <w:sz w:val="28"/>
          <w:szCs w:val="28"/>
          <w:lang w:val="ru-RU"/>
        </w:rPr>
        <w:t>будет опубликована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на сайте </w:t>
      </w:r>
      <w:hyperlink r:id="rId11" w:history="1"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www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glory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gallery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</w:hyperlink>
      <w:r w:rsidR="00F63DF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46C43" w:rsidRPr="001B1041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Итоги этой работы будут подведены в ноябре 2020 года, в рамках следующих масштабных форумов:</w:t>
      </w:r>
    </w:p>
    <w:p w:rsidR="00C46C43" w:rsidRPr="001B1041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 Второго Международного Конгресса волонтёров познавательного туризма, культуры и медиа «Живое наследие малой Родины»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6C43" w:rsidRPr="001B1041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lastRenderedPageBreak/>
        <w:t>- Литературного фестиваля #Узнай Россию. Донское слово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(далее – Конгресс, Фестиваль)</w:t>
      </w:r>
      <w:r w:rsidRPr="001B1041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C46C43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В связи с риском распространения коронавирусной инфекции Конгресс и Фестиваль в текущем году пройдут в дистанционном формате. Концепция программы Конгресса и Фестив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>аля прилагается (Приложение 1).</w:t>
      </w:r>
    </w:p>
    <w:p w:rsidR="00C46C43" w:rsidRPr="00142BA1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Ссылка на страницу проекта в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http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infovolunteer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tilda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ws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page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12858580.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html</w:t>
        </w:r>
      </w:hyperlink>
      <w:r w:rsidRPr="001B10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Предварительная регистрация для участия в мероприятиях Конгресса и Фестиваля – по ссылке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gle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a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1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Nt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52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kEQdacBxpT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9</w:t>
        </w:r>
      </w:hyperlink>
      <w:r w:rsidR="00F63D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6C43" w:rsidRPr="001B1041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Конгресс и Фестиваль являются частью масштабных просветительских акций #Узнай Россию и «Живое наследие»</w:t>
      </w:r>
      <w:r w:rsidR="00DB0DD6">
        <w:rPr>
          <w:rFonts w:ascii="Times New Roman" w:hAnsi="Times New Roman" w:cs="Times New Roman"/>
          <w:sz w:val="28"/>
          <w:szCs w:val="28"/>
          <w:lang w:val="ru-RU"/>
        </w:rPr>
        <w:t xml:space="preserve">, в которых </w:t>
      </w:r>
      <w:r w:rsidRPr="00CE303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прошлом, 2019 году, приняли участие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представители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18 стран и 25 регионов России.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Дайджест публикаций - по ссылке </w:t>
      </w:r>
      <w:hyperlink r:id="rId14" w:history="1"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yadi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sk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i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/_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YAGhhOtp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3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ZZNA</w:t>
        </w:r>
      </w:hyperlink>
      <w:r w:rsidRPr="001B104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Кроме того, лучшие в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идео</w:t>
      </w:r>
      <w:r>
        <w:rPr>
          <w:rFonts w:ascii="Times New Roman" w:hAnsi="Times New Roman" w:cs="Times New Roman"/>
          <w:sz w:val="28"/>
          <w:szCs w:val="28"/>
          <w:lang w:val="ru-RU"/>
        </w:rPr>
        <w:t>- и фото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материалы Конгресса и Фестиваля, которые могут использоваться</w:t>
      </w:r>
      <w:r w:rsidR="00483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579E">
        <w:rPr>
          <w:rFonts w:ascii="Times New Roman" w:hAnsi="Times New Roman" w:cs="Times New Roman"/>
          <w:sz w:val="28"/>
          <w:szCs w:val="28"/>
          <w:lang w:val="ru-RU"/>
        </w:rPr>
        <w:t>образовательными организациями и волонтёрами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, опубликованы в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(ссылки приведены в Приложении 2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6C43" w:rsidRPr="001B1041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Категории россиян и иностранцев 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граждан, которые могут быть заинтересованы в участии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Конкурсах, Конгрессе и в Фестивале в 2020 году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46C43" w:rsidRPr="001B1041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школьники и студенты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преподаватели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литературы, истории, географии, ИЗО и музыки, театрального мастерства, 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>музейного и библиотечного дела;</w:t>
      </w:r>
    </w:p>
    <w:p w:rsidR="00C46C43" w:rsidRPr="00873652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представители общественных организаций, занимающиеся вопросами культурного обмена, поддерживающие связь с сообществами русскоязычных граждан за рубежом</w:t>
      </w:r>
      <w:r w:rsidR="008736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73652" w:rsidRPr="007117E0">
        <w:rPr>
          <w:rFonts w:ascii="Times New Roman" w:hAnsi="Times New Roman" w:cs="Times New Roman"/>
          <w:color w:val="auto"/>
          <w:sz w:val="28"/>
          <w:szCs w:val="28"/>
          <w:lang w:val="ru-RU"/>
        </w:rPr>
        <w:t>школьные клубы интернациональной дружбы</w:t>
      </w:r>
      <w:r w:rsidRPr="007117E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C46C43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иностранные студенты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и выпускники российских вузов;</w:t>
      </w:r>
    </w:p>
    <w:p w:rsidR="00C46C43" w:rsidRPr="001B1041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партнёры образовательных организаций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из других стран, в первую очередь – из тех территорий, с которыми установлены побратимские отношения.</w:t>
      </w:r>
    </w:p>
    <w:p w:rsidR="009723E2" w:rsidRPr="002576D1" w:rsidRDefault="003C51A3" w:rsidP="009723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723E2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Проведение мероприятий Конгресса и Фестиваля </w:t>
      </w:r>
      <w:r w:rsidRPr="002576D1">
        <w:rPr>
          <w:rFonts w:ascii="Times New Roman" w:hAnsi="Times New Roman" w:cs="Times New Roman"/>
          <w:color w:val="auto"/>
          <w:sz w:val="28"/>
          <w:szCs w:val="28"/>
          <w:lang w:val="ru-RU"/>
        </w:rPr>
        <w:t>направлен</w:t>
      </w:r>
      <w:r w:rsidR="0043534E" w:rsidRPr="002576D1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2576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реализацию задач национального проекта «Образование»</w:t>
      </w:r>
      <w:r w:rsidR="0043534E" w:rsidRPr="002576D1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F63D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723E2" w:rsidRPr="002576D1">
        <w:rPr>
          <w:rFonts w:ascii="Roboto" w:hAnsi="Roboto"/>
          <w:color w:val="auto"/>
          <w:sz w:val="28"/>
          <w:szCs w:val="28"/>
          <w:shd w:val="clear" w:color="auto" w:fill="FFFFFF"/>
          <w:lang w:val="ru-RU"/>
        </w:rPr>
        <w:t>на</w:t>
      </w:r>
      <w:r w:rsidR="009723E2" w:rsidRPr="002576D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популяризацию русского языка как основы национальной идентичности.</w:t>
      </w:r>
    </w:p>
    <w:p w:rsidR="009723E2" w:rsidRPr="00CE3032" w:rsidRDefault="009723E2" w:rsidP="009723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E3032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Прошу Вас поручить рекомендовать для участия в Конгрессе, Фестивале в качестве спикеров кандидатуры экспертов – ведущих специалистов по темам мероприятий, указанных в Конц</w:t>
      </w:r>
      <w:r w:rsidR="00F63DF5">
        <w:rPr>
          <w:rFonts w:ascii="Times New Roman" w:hAnsi="Times New Roman" w:cs="Times New Roman"/>
          <w:color w:val="auto"/>
          <w:sz w:val="28"/>
          <w:szCs w:val="28"/>
          <w:lang w:val="ru-RU"/>
        </w:rPr>
        <w:t>епции программы (Приложение 1).</w:t>
      </w:r>
    </w:p>
    <w:p w:rsidR="00F63DF5" w:rsidRDefault="00F63DF5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F63DF5" w:rsidRDefault="00F63DF5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F63DF5" w:rsidRDefault="00F63DF5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F63DF5" w:rsidRDefault="00F63DF5" w:rsidP="007117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3E3376" w:rsidRDefault="003E3376">
      <w:pPr>
        <w:spacing w:after="200" w:line="276" w:lineRule="auto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br w:type="page"/>
      </w:r>
    </w:p>
    <w:p w:rsidR="00EB177A" w:rsidRDefault="00EB177A" w:rsidP="00E22401">
      <w:pPr>
        <w:tabs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A6A0E" w:rsidRPr="007117E0" w:rsidRDefault="007A6A0E" w:rsidP="007A6A0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117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7A6A0E" w:rsidRPr="003E3376" w:rsidTr="00136686">
        <w:trPr>
          <w:trHeight w:val="1112"/>
        </w:trPr>
        <w:tc>
          <w:tcPr>
            <w:tcW w:w="4927" w:type="dxa"/>
            <w:shd w:val="clear" w:color="auto" w:fill="auto"/>
          </w:tcPr>
          <w:p w:rsidR="007A6A0E" w:rsidRPr="00987D48" w:rsidRDefault="007A6A0E" w:rsidP="00CE3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E79"/>
                <w:sz w:val="20"/>
                <w:szCs w:val="20"/>
                <w:shd w:val="clear" w:color="auto" w:fill="FFFFFF"/>
              </w:rPr>
            </w:pPr>
            <w:r w:rsidRPr="00987D48">
              <w:rPr>
                <w:rFonts w:ascii="Times New Roman" w:hAnsi="Times New Roman" w:cs="Times New Roman"/>
                <w:b/>
                <w:bCs/>
                <w:color w:val="1F4E79"/>
                <w:sz w:val="20"/>
                <w:szCs w:val="20"/>
                <w:shd w:val="clear" w:color="auto" w:fill="FFFFFF"/>
              </w:rPr>
              <w:t>«The Living Heritage of the Motherland» -</w:t>
            </w:r>
          </w:p>
          <w:p w:rsidR="007A6A0E" w:rsidRPr="00987D48" w:rsidRDefault="007A6A0E" w:rsidP="00CE3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E79"/>
                <w:sz w:val="20"/>
                <w:szCs w:val="20"/>
                <w:shd w:val="clear" w:color="auto" w:fill="FFFFFF"/>
              </w:rPr>
            </w:pPr>
          </w:p>
          <w:p w:rsidR="007A6A0E" w:rsidRPr="00987D48" w:rsidRDefault="007A6A0E" w:rsidP="00CE3032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/>
                <w:sz w:val="20"/>
                <w:szCs w:val="20"/>
                <w:shd w:val="clear" w:color="auto" w:fill="FFFFFF"/>
              </w:rPr>
            </w:pPr>
            <w:r w:rsidRPr="00987D48">
              <w:rPr>
                <w:rFonts w:ascii="Times New Roman" w:hAnsi="Times New Roman" w:cs="Times New Roman"/>
                <w:b/>
                <w:bCs/>
                <w:color w:val="1F4E79"/>
                <w:sz w:val="20"/>
                <w:szCs w:val="20"/>
                <w:shd w:val="clear" w:color="auto" w:fill="FFFFFF"/>
              </w:rPr>
              <w:t>The Second International Congress of Volunteers for Media, Culture and Cultural Tourism</w:t>
            </w:r>
          </w:p>
          <w:p w:rsidR="007A6A0E" w:rsidRPr="00987D48" w:rsidRDefault="007A6A0E" w:rsidP="00CE3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E79"/>
                <w:sz w:val="20"/>
                <w:szCs w:val="20"/>
                <w:shd w:val="clear" w:color="auto" w:fill="FFFFFF"/>
              </w:rPr>
            </w:pPr>
          </w:p>
          <w:p w:rsidR="007A6A0E" w:rsidRPr="00987D48" w:rsidRDefault="007A6A0E" w:rsidP="00CE3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E79"/>
                <w:sz w:val="20"/>
                <w:szCs w:val="20"/>
                <w:shd w:val="clear" w:color="auto" w:fill="FFFFFF"/>
              </w:rPr>
            </w:pPr>
            <w:r w:rsidRPr="00987D48">
              <w:rPr>
                <w:rFonts w:ascii="Times New Roman" w:hAnsi="Times New Roman" w:cs="Times New Roman"/>
                <w:b/>
                <w:bCs/>
                <w:color w:val="1F4E79"/>
                <w:sz w:val="20"/>
                <w:szCs w:val="20"/>
                <w:shd w:val="clear" w:color="auto" w:fill="FFFFFF"/>
              </w:rPr>
              <w:t>Literature Festival # Discover Russia. Don word</w:t>
            </w:r>
          </w:p>
        </w:tc>
        <w:tc>
          <w:tcPr>
            <w:tcW w:w="4927" w:type="dxa"/>
            <w:shd w:val="clear" w:color="auto" w:fill="auto"/>
          </w:tcPr>
          <w:p w:rsidR="007A6A0E" w:rsidRPr="00987D48" w:rsidRDefault="007A6A0E" w:rsidP="00CE30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E79"/>
                <w:sz w:val="20"/>
                <w:szCs w:val="20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b/>
                <w:color w:val="1F4E79"/>
                <w:sz w:val="20"/>
                <w:szCs w:val="20"/>
                <w:shd w:val="clear" w:color="auto" w:fill="FFFFFF"/>
                <w:lang w:val="ru-RU"/>
              </w:rPr>
              <w:t>Второй Международный Конгресс волонтёров познавательного туризма, культуры и медиа «Живое наследие малой Родины»</w:t>
            </w:r>
          </w:p>
          <w:p w:rsidR="007A6A0E" w:rsidRPr="00987D48" w:rsidRDefault="007A6A0E" w:rsidP="00CE30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E79"/>
                <w:sz w:val="20"/>
                <w:szCs w:val="20"/>
                <w:shd w:val="clear" w:color="auto" w:fill="FFFFFF"/>
                <w:lang w:val="ru-RU"/>
              </w:rPr>
            </w:pPr>
          </w:p>
          <w:p w:rsidR="007A6A0E" w:rsidRPr="00987D48" w:rsidRDefault="007A6A0E" w:rsidP="00CE30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E79"/>
                <w:sz w:val="20"/>
                <w:szCs w:val="20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b/>
                <w:color w:val="1F4E79"/>
                <w:sz w:val="20"/>
                <w:szCs w:val="20"/>
                <w:shd w:val="clear" w:color="auto" w:fill="FFFFFF"/>
                <w:lang w:val="ru-RU"/>
              </w:rPr>
              <w:t xml:space="preserve">Литературный фестиваль #Узнай Россию. Донское слово </w:t>
            </w:r>
          </w:p>
        </w:tc>
      </w:tr>
      <w:tr w:rsidR="007A6A0E" w:rsidRPr="003E3376" w:rsidTr="00136686">
        <w:tc>
          <w:tcPr>
            <w:tcW w:w="9854" w:type="dxa"/>
            <w:gridSpan w:val="2"/>
            <w:shd w:val="clear" w:color="auto" w:fill="auto"/>
          </w:tcPr>
          <w:p w:rsidR="007A6A0E" w:rsidRPr="00987D48" w:rsidRDefault="007A6A0E" w:rsidP="00CE3032">
            <w:pPr>
              <w:tabs>
                <w:tab w:val="left" w:pos="53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E79"/>
                <w:sz w:val="20"/>
                <w:szCs w:val="20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i/>
                <w:color w:val="1F4E79"/>
                <w:sz w:val="20"/>
                <w:szCs w:val="20"/>
                <w:shd w:val="clear" w:color="auto" w:fill="FFFFFF"/>
                <w:lang w:val="ru-RU"/>
              </w:rPr>
              <w:t>Ростовская область, март – октябрь 2020 г.</w:t>
            </w:r>
          </w:p>
        </w:tc>
      </w:tr>
    </w:tbl>
    <w:p w:rsidR="007A6A0E" w:rsidRPr="00987D48" w:rsidRDefault="0056562B" w:rsidP="00CE303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6.45pt;margin-top:4.4pt;width:462.4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">
            <o:lock v:ext="edit" shapetype="f"/>
          </v:shape>
        </w:pict>
      </w:r>
    </w:p>
    <w:p w:rsidR="007A6A0E" w:rsidRPr="00CE3032" w:rsidRDefault="007A6A0E" w:rsidP="007A6A0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CE30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КОНЦЕПЦИЯ</w:t>
      </w:r>
    </w:p>
    <w:p w:rsidR="007A6A0E" w:rsidRPr="00CE3032" w:rsidRDefault="007A6A0E" w:rsidP="00CE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CE30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проведения Второго Международного Конгресса волонтёров познавательного туризма, культуры и медиа «Живое наследие малой Родины» и</w:t>
      </w:r>
    </w:p>
    <w:p w:rsidR="007A6A0E" w:rsidRDefault="007A6A0E" w:rsidP="00CE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CE30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Литературного фестива</w:t>
      </w:r>
      <w:r w:rsidR="00E05942" w:rsidRPr="00CE30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ля #Узнай Россию. Донское слово</w:t>
      </w:r>
    </w:p>
    <w:p w:rsidR="00E05942" w:rsidRPr="00CE3032" w:rsidRDefault="00E05942" w:rsidP="00CE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7A6A0E" w:rsidRPr="00987D48" w:rsidRDefault="007A6A0E" w:rsidP="00CE303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987D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Второй Международный Конгресс волонтёров познавательного туризма, культуры и медиа «Живое наследие малой Родины» и Литературный фестиваль #Узнай Россию. Донское слово – часть масштабных просветительских проектов </w:t>
      </w:r>
      <w:r w:rsidRPr="00987D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#Узнай Россию и «Живое наследие».</w:t>
      </w:r>
    </w:p>
    <w:p w:rsidR="007117E0" w:rsidRPr="007117E0" w:rsidRDefault="007A6A0E" w:rsidP="007117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D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Проект #Узнай Россию реализуется с 2013 года и объединяет тысячи информационных волонтёров и волонтёров культуры, России и зарубежья</w:t>
      </w:r>
      <w:r w:rsidR="007117E0" w:rsidRPr="007117E0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A6A0E" w:rsidRPr="00987D48" w:rsidRDefault="007A6A0E" w:rsidP="007117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D48">
        <w:rPr>
          <w:rFonts w:ascii="Times New Roman" w:hAnsi="Times New Roman" w:cs="Times New Roman"/>
          <w:sz w:val="28"/>
          <w:szCs w:val="28"/>
          <w:lang w:val="ru-RU"/>
        </w:rPr>
        <w:t>В 2019 году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Ростовской области</w:t>
      </w:r>
      <w:r w:rsidR="0086195C">
        <w:rPr>
          <w:rFonts w:ascii="Times New Roman" w:hAnsi="Times New Roman" w:cs="Times New Roman"/>
          <w:sz w:val="28"/>
          <w:szCs w:val="28"/>
          <w:lang w:val="ru-RU"/>
        </w:rPr>
        <w:t xml:space="preserve"> был проведён </w:t>
      </w:r>
      <w:r w:rsidRPr="00987D48">
        <w:rPr>
          <w:rFonts w:ascii="Times New Roman" w:hAnsi="Times New Roman" w:cs="Times New Roman"/>
          <w:sz w:val="28"/>
          <w:szCs w:val="28"/>
          <w:lang w:val="ru-RU"/>
        </w:rPr>
        <w:t xml:space="preserve">Первый международный Конгресс волонтёров культуры и медиа, в котором приняли участие представители 18 стран и 25 регионов России. Общее количество участников превысило 1500 человек. Дайджест публикаций – по ссылке </w:t>
      </w:r>
      <w:hyperlink r:id="rId15" w:history="1"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yadi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sk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i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/_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YAGhhOtp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3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ZZNA</w:t>
        </w:r>
      </w:hyperlink>
      <w:r w:rsidRPr="00987D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6A0E" w:rsidRPr="00987D48" w:rsidRDefault="007A6A0E" w:rsidP="00CE30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D48">
        <w:rPr>
          <w:rFonts w:ascii="Times New Roman" w:hAnsi="Times New Roman" w:cs="Times New Roman"/>
          <w:sz w:val="28"/>
          <w:szCs w:val="28"/>
          <w:lang w:val="ru-RU"/>
        </w:rPr>
        <w:t>В 2020 году следующие мероприятия Конгресса и Фестиваля будут проведены в дистанционном формате: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693"/>
      </w:tblGrid>
      <w:tr w:rsidR="007A6A0E" w:rsidRPr="00987D48" w:rsidTr="00136686">
        <w:tc>
          <w:tcPr>
            <w:tcW w:w="7372" w:type="dxa"/>
            <w:shd w:val="clear" w:color="auto" w:fill="auto"/>
          </w:tcPr>
          <w:p w:rsidR="007A6A0E" w:rsidRPr="00987D48" w:rsidRDefault="007A6A0E" w:rsidP="00CE30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</w:rPr>
              <w:t>Наименованиемероприятия</w:t>
            </w:r>
          </w:p>
        </w:tc>
        <w:tc>
          <w:tcPr>
            <w:tcW w:w="2693" w:type="dxa"/>
            <w:shd w:val="clear" w:color="auto" w:fill="auto"/>
          </w:tcPr>
          <w:p w:rsidR="007A6A0E" w:rsidRPr="00987D48" w:rsidRDefault="007A6A0E" w:rsidP="00CE30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</w:rPr>
              <w:t>Периодпроведения</w:t>
            </w:r>
          </w:p>
        </w:tc>
      </w:tr>
      <w:tr w:rsidR="007A6A0E" w:rsidRPr="00987D48" w:rsidTr="00136686">
        <w:tc>
          <w:tcPr>
            <w:tcW w:w="7372" w:type="dxa"/>
            <w:shd w:val="clear" w:color="auto" w:fill="auto"/>
          </w:tcPr>
          <w:p w:rsidR="007A6A0E" w:rsidRPr="00987D48" w:rsidRDefault="007A6A0E" w:rsidP="00CE3032">
            <w:pPr>
              <w:spacing w:after="0"/>
              <w:ind w:right="45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Дистанционные творческие конкурсы с общим призовым фондом 420</w:t>
            </w:r>
            <w:r w:rsidRPr="00987D4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87D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000 рублей: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декламаций произведений и отрывков из произведений (</w:t>
            </w:r>
            <w:hyperlink r:id="rId16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gle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iX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8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xiA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35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rTkL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2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yUn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7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любительских театральных постановок и литературно-музыкальных композиций (</w:t>
            </w:r>
            <w:hyperlink r:id="rId17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WTtH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9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dH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DNnG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ZeV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6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на лучший костюм героя литературного произведения или мастер-класс по созданию костюма (</w:t>
            </w:r>
            <w:hyperlink r:id="rId18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vSoNMzB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sKSKnhAr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9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Конкурс на лучшую концепцию декораций к спектаклям и кинопостановкам по литературным </w:t>
            </w: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произведениям (</w:t>
            </w:r>
            <w:hyperlink r:id="rId19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6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44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zsgAv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95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xVZD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6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на лучшую афишу кинофильма или театральной постановки (</w:t>
            </w:r>
            <w:hyperlink r:id="rId20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rGJXBAxSm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1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264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78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на лучший портрет героя литературного произведения или автора литературного произведения (</w:t>
            </w:r>
            <w:hyperlink r:id="rId21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dbPekAVpCvPXtxQJ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9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на лучший грим актёров спектаклей или кинопостановок или мастер-класс по созданию грима (</w:t>
            </w:r>
            <w:hyperlink r:id="rId22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sYAmZDV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1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xbak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uZU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отзывов о литературных произведениях (</w:t>
            </w:r>
            <w:hyperlink r:id="rId23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hkXQYo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5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hfFjbmW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7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буктрейлеров и трейлеров кинофильмов или театральных постановок (</w:t>
            </w:r>
            <w:hyperlink r:id="rId24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mXBdvtdznZip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HFD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7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для музыкантов: вокалистов, инструменталистов, композиторов (</w:t>
            </w:r>
            <w:hyperlink r:id="rId25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wnyUCgrLYR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7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sgvqA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6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концепций продвижения достопримечательностей и брендов, связанных с жизнью и творчеством писателей и поэтов (</w:t>
            </w:r>
            <w:hyperlink r:id="rId26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Fe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3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tGYwTVXbGQzpn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фотографий достопримечательностей, связанных с жизнью и творчеством писателей и поэтов (</w:t>
            </w:r>
            <w:hyperlink r:id="rId27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gle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pmY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6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tkFNVbZwykPB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8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уроков и дополнительных занятий по популяризации жизни и творчества писателей и поэтов, благодаря которым всему миру стали известны нестоличные регионы России (</w:t>
            </w:r>
            <w:hyperlink r:id="rId28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JFDhrtBCRvGqEnpr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9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</w:t>
            </w: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литературных маршрутов, связанных с жизнью и творчеством писателей и поэтов (</w:t>
            </w:r>
            <w:hyperlink r:id="rId29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HRbWRjEggTTivWbd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6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spacing w:after="0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6A0E" w:rsidRPr="00987D48" w:rsidRDefault="007A6A0E" w:rsidP="00CE3032">
            <w:pPr>
              <w:spacing w:after="0"/>
              <w:ind w:left="720" w:right="455"/>
              <w:jc w:val="both"/>
              <w:rPr>
                <w:rFonts w:ascii="Times New Roman" w:hAnsi="Times New Roman" w:cs="Times New Roman"/>
                <w:color w:val="1F4E79"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color w:val="1F4E79"/>
                <w:sz w:val="28"/>
                <w:szCs w:val="28"/>
                <w:lang w:val="ru-RU"/>
              </w:rPr>
              <w:t xml:space="preserve">Предусмотрены отдельные номинации для поощрения соавторов </w:t>
            </w:r>
            <w:r w:rsidRPr="00987D48">
              <w:rPr>
                <w:rFonts w:ascii="Times New Roman" w:hAnsi="Times New Roman" w:cs="Times New Roman"/>
                <w:iCs/>
                <w:color w:val="1F4E79"/>
                <w:sz w:val="28"/>
                <w:szCs w:val="28"/>
                <w:lang w:val="ru-RU"/>
              </w:rPr>
              <w:t>конкурсных работ, созданных командами россиян и иностранцев – жителей побратимских и партнёрских территорий.</w:t>
            </w:r>
          </w:p>
        </w:tc>
        <w:tc>
          <w:tcPr>
            <w:tcW w:w="2693" w:type="dxa"/>
            <w:shd w:val="clear" w:color="auto" w:fill="auto"/>
          </w:tcPr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 октября 2020 года</w:t>
            </w:r>
          </w:p>
        </w:tc>
      </w:tr>
      <w:tr w:rsidR="007A6A0E" w:rsidRPr="00987D48" w:rsidTr="00136686">
        <w:tc>
          <w:tcPr>
            <w:tcW w:w="7372" w:type="dxa"/>
            <w:shd w:val="clear" w:color="auto" w:fill="auto"/>
          </w:tcPr>
          <w:p w:rsidR="007A6A0E" w:rsidRPr="00987D48" w:rsidRDefault="007A6A0E" w:rsidP="00CE3032">
            <w:pPr>
              <w:spacing w:after="0"/>
              <w:ind w:right="45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Волонтёрский литературно-музыкальный онлайн-марафон #Судьба человека. Живая книга</w:t>
            </w:r>
          </w:p>
          <w:p w:rsidR="007A6A0E" w:rsidRPr="00987D48" w:rsidRDefault="007A6A0E" w:rsidP="00CE3032">
            <w:pPr>
              <w:tabs>
                <w:tab w:val="left" w:pos="5935"/>
              </w:tabs>
              <w:spacing w:after="0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Создание видеокниги о судьбах поколений военного времени. В ней - фотографии родственников участников проекта — представителей этих поколений: участников войны, тружеников тыла, детей войны, — песни военных лет, отрывки из всенародного любимого рассказа «Судьба человека».</w:t>
            </w:r>
          </w:p>
          <w:p w:rsidR="007A6A0E" w:rsidRPr="00987D48" w:rsidRDefault="007A6A0E" w:rsidP="00CE3032">
            <w:pPr>
              <w:tabs>
                <w:tab w:val="left" w:pos="5935"/>
              </w:tabs>
              <w:spacing w:after="0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Регистрация для участия по ссылке </w:t>
            </w:r>
            <w:hyperlink r:id="rId30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JPHy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7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wbzsT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3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eXSxm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6</w:t>
              </w:r>
            </w:hyperlink>
          </w:p>
        </w:tc>
        <w:tc>
          <w:tcPr>
            <w:tcW w:w="2693" w:type="dxa"/>
            <w:shd w:val="clear" w:color="auto" w:fill="auto"/>
          </w:tcPr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987D48">
              <w:rPr>
                <w:rFonts w:ascii="Times New Roman" w:hAnsi="Times New Roman" w:cs="Times New Roman"/>
                <w:sz w:val="28"/>
                <w:szCs w:val="28"/>
              </w:rPr>
              <w:t>ай – сентябрь 2020 года</w:t>
            </w:r>
          </w:p>
        </w:tc>
      </w:tr>
      <w:tr w:rsidR="007A6A0E" w:rsidRPr="00987D48" w:rsidTr="00136686">
        <w:tc>
          <w:tcPr>
            <w:tcW w:w="7372" w:type="dxa"/>
            <w:shd w:val="clear" w:color="auto" w:fill="auto"/>
          </w:tcPr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Цикл онлайн-заседаний международного литературного клуба, </w:t>
            </w:r>
            <w:r w:rsidRPr="00987D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посвященных творчеству выдающихся литераторов, благодаря которым всему миру стали известные нестоличные регионы России – юбилярам 2020 года А.П. Чехову (160 лет со дня рождения) и М.А. Шолохову (115 лет со дня рождения)</w:t>
            </w:r>
          </w:p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i/>
                <w:color w:val="2E74B5"/>
                <w:sz w:val="28"/>
                <w:szCs w:val="28"/>
                <w:lang w:val="ru-RU"/>
              </w:rPr>
              <w:t xml:space="preserve">Программа заседаний будет опубликована на сайте оператора проекта </w:t>
            </w:r>
            <w:hyperlink r:id="rId31" w:history="1">
              <w:r w:rsidRPr="00987D48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www</w:t>
              </w:r>
              <w:r w:rsidRPr="00987D48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  <w:lang w:val="ru-RU"/>
                </w:rPr>
                <w:t>.</w:t>
              </w:r>
              <w:r w:rsidRPr="00987D48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glory</w:t>
              </w:r>
              <w:r w:rsidRPr="00987D48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  <w:lang w:val="ru-RU"/>
                </w:rPr>
                <w:t>-</w:t>
              </w:r>
              <w:r w:rsidRPr="00987D48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gallery</w:t>
              </w:r>
              <w:r w:rsidRPr="00987D48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  <w:lang w:val="ru-RU"/>
                </w:rPr>
                <w:t>.</w:t>
              </w:r>
              <w:r w:rsidRPr="00987D48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ru</w:t>
              </w:r>
            </w:hyperlink>
          </w:p>
        </w:tc>
        <w:tc>
          <w:tcPr>
            <w:tcW w:w="2693" w:type="dxa"/>
            <w:shd w:val="clear" w:color="auto" w:fill="auto"/>
          </w:tcPr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</w:rPr>
              <w:t>сентябрь – декабрь 2020 года</w:t>
            </w:r>
          </w:p>
        </w:tc>
      </w:tr>
      <w:tr w:rsidR="007A6A0E" w:rsidRPr="00987D48" w:rsidTr="00136686">
        <w:tc>
          <w:tcPr>
            <w:tcW w:w="7372" w:type="dxa"/>
            <w:shd w:val="clear" w:color="auto" w:fill="auto"/>
          </w:tcPr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Онлайн-концерт в </w:t>
            </w:r>
            <w:r w:rsidRPr="00987D48">
              <w:rPr>
                <w:rFonts w:ascii="Times New Roman" w:hAnsi="Times New Roman" w:cs="Times New Roman"/>
                <w:b/>
                <w:sz w:val="28"/>
                <w:szCs w:val="28"/>
              </w:rPr>
              <w:t>YouTube</w:t>
            </w:r>
          </w:p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Лучшие музыканты Юга России исполнят музыкальные произведения, посвящая их выдающимся писателям и поэтам.</w:t>
            </w:r>
          </w:p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Среди выступающих и организаторов концерта – Чемпион мира по аккордеону Александр Поелуев</w:t>
            </w:r>
            <w:hyperlink r:id="rId32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user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alexanderpoeluev</w:t>
              </w:r>
            </w:hyperlink>
          </w:p>
        </w:tc>
        <w:tc>
          <w:tcPr>
            <w:tcW w:w="2693" w:type="dxa"/>
            <w:shd w:val="clear" w:color="auto" w:fill="auto"/>
          </w:tcPr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7D48">
              <w:rPr>
                <w:rFonts w:ascii="Times New Roman" w:hAnsi="Times New Roman" w:cs="Times New Roman"/>
                <w:sz w:val="28"/>
                <w:szCs w:val="28"/>
              </w:rPr>
              <w:t>ктябрь 2020 года</w:t>
            </w:r>
          </w:p>
        </w:tc>
      </w:tr>
      <w:tr w:rsidR="007A6A0E" w:rsidRPr="00987D48" w:rsidTr="00136686">
        <w:tc>
          <w:tcPr>
            <w:tcW w:w="7372" w:type="dxa"/>
            <w:shd w:val="clear" w:color="auto" w:fill="auto"/>
          </w:tcPr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Онлайн-открытие Литературного фестиваля и Конгресса</w:t>
            </w:r>
          </w:p>
        </w:tc>
        <w:tc>
          <w:tcPr>
            <w:tcW w:w="2693" w:type="dxa"/>
            <w:shd w:val="clear" w:color="auto" w:fill="auto"/>
          </w:tcPr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87D48">
              <w:rPr>
                <w:rFonts w:ascii="Times New Roman" w:hAnsi="Times New Roman" w:cs="Times New Roman"/>
                <w:b/>
                <w:sz w:val="28"/>
                <w:szCs w:val="28"/>
              </w:rPr>
              <w:t>оябрь 2020 года</w:t>
            </w:r>
          </w:p>
        </w:tc>
      </w:tr>
    </w:tbl>
    <w:p w:rsidR="007A6A0E" w:rsidRDefault="007A6A0E" w:rsidP="00E22401">
      <w:pPr>
        <w:tabs>
          <w:tab w:val="left" w:pos="88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E05942" w:rsidRPr="00987D48" w:rsidRDefault="00E05942" w:rsidP="00CE30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D48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регистрация для участия в мероприятиях Конгресса и Фестиваля – по ссылке </w:t>
      </w:r>
      <w:hyperlink r:id="rId33" w:history="1"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forms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gle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FBop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8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UMejEQkRXRA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6</w:t>
        </w:r>
      </w:hyperlink>
      <w:r w:rsidRPr="00987D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5942" w:rsidRPr="00987D48" w:rsidRDefault="00E05942" w:rsidP="00CE30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D48">
        <w:rPr>
          <w:rFonts w:ascii="Times New Roman" w:hAnsi="Times New Roman" w:cs="Times New Roman"/>
          <w:sz w:val="28"/>
          <w:szCs w:val="28"/>
          <w:lang w:val="ru-RU"/>
        </w:rPr>
        <w:t>По вопросам участия в мероприятиях Конгресса и Фестиваля обращайтесь в Организационный комитет:</w:t>
      </w:r>
    </w:p>
    <w:p w:rsidR="00E05942" w:rsidRPr="00987D48" w:rsidRDefault="00E05942" w:rsidP="00CE30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48">
        <w:rPr>
          <w:rFonts w:ascii="Times New Roman" w:hAnsi="Times New Roman" w:cs="Times New Roman"/>
          <w:b/>
          <w:sz w:val="28"/>
          <w:szCs w:val="28"/>
        </w:rPr>
        <w:t>E-mail</w:t>
      </w:r>
      <w:r w:rsidRPr="00987D48">
        <w:rPr>
          <w:rFonts w:ascii="Times New Roman" w:hAnsi="Times New Roman" w:cs="Times New Roman"/>
          <w:sz w:val="28"/>
          <w:szCs w:val="28"/>
        </w:rPr>
        <w:t xml:space="preserve">: </w:t>
      </w:r>
      <w:hyperlink r:id="rId34" w:history="1"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glory-gallery@mail.ru</w:t>
        </w:r>
      </w:hyperlink>
    </w:p>
    <w:p w:rsidR="00E05942" w:rsidRPr="00987D48" w:rsidRDefault="00E05942" w:rsidP="00CE30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Телефон, </w:t>
      </w:r>
      <w:r w:rsidRPr="00987D48">
        <w:rPr>
          <w:rFonts w:ascii="Times New Roman" w:hAnsi="Times New Roman" w:cs="Times New Roman"/>
          <w:b/>
          <w:sz w:val="28"/>
          <w:szCs w:val="28"/>
        </w:rPr>
        <w:t>WhatsApp</w:t>
      </w:r>
      <w:r w:rsidRPr="00987D48">
        <w:rPr>
          <w:rFonts w:ascii="Times New Roman" w:hAnsi="Times New Roman" w:cs="Times New Roman"/>
          <w:sz w:val="28"/>
          <w:szCs w:val="28"/>
          <w:lang w:val="ru-RU"/>
        </w:rPr>
        <w:t>: +7</w:t>
      </w:r>
      <w:r w:rsidRPr="00987D48">
        <w:rPr>
          <w:rFonts w:ascii="Times New Roman" w:hAnsi="Times New Roman" w:cs="Times New Roman"/>
          <w:sz w:val="28"/>
          <w:szCs w:val="28"/>
        </w:rPr>
        <w:t> </w:t>
      </w:r>
      <w:r w:rsidRPr="00987D48">
        <w:rPr>
          <w:rFonts w:ascii="Times New Roman" w:hAnsi="Times New Roman" w:cs="Times New Roman"/>
          <w:sz w:val="28"/>
          <w:szCs w:val="28"/>
          <w:lang w:val="ru-RU"/>
        </w:rPr>
        <w:t>928</w:t>
      </w:r>
      <w:r w:rsidRPr="00987D48">
        <w:rPr>
          <w:rFonts w:ascii="Times New Roman" w:hAnsi="Times New Roman" w:cs="Times New Roman"/>
          <w:sz w:val="28"/>
          <w:szCs w:val="28"/>
        </w:rPr>
        <w:t> </w:t>
      </w:r>
      <w:r w:rsidRPr="00987D48">
        <w:rPr>
          <w:rFonts w:ascii="Times New Roman" w:hAnsi="Times New Roman" w:cs="Times New Roman"/>
          <w:sz w:val="28"/>
          <w:szCs w:val="28"/>
          <w:lang w:val="ru-RU"/>
        </w:rPr>
        <w:t>161 45 75 Лариса Анатольевна Луценко</w:t>
      </w:r>
    </w:p>
    <w:p w:rsidR="00E05942" w:rsidRDefault="00E05942" w:rsidP="00CE30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D4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+7</w:t>
      </w:r>
      <w:r w:rsidRPr="00987D48">
        <w:rPr>
          <w:rFonts w:ascii="Times New Roman" w:hAnsi="Times New Roman" w:cs="Times New Roman"/>
          <w:sz w:val="28"/>
          <w:szCs w:val="28"/>
        </w:rPr>
        <w:t> </w:t>
      </w:r>
      <w:r w:rsidRPr="00987D48">
        <w:rPr>
          <w:rFonts w:ascii="Times New Roman" w:hAnsi="Times New Roman" w:cs="Times New Roman"/>
          <w:sz w:val="28"/>
          <w:szCs w:val="28"/>
          <w:lang w:val="ru-RU"/>
        </w:rPr>
        <w:t>928</w:t>
      </w:r>
      <w:r w:rsidRPr="00987D48">
        <w:rPr>
          <w:rFonts w:ascii="Times New Roman" w:hAnsi="Times New Roman" w:cs="Times New Roman"/>
          <w:sz w:val="28"/>
          <w:szCs w:val="28"/>
        </w:rPr>
        <w:t> </w:t>
      </w:r>
      <w:r w:rsidRPr="00987D48">
        <w:rPr>
          <w:rFonts w:ascii="Times New Roman" w:hAnsi="Times New Roman" w:cs="Times New Roman"/>
          <w:sz w:val="28"/>
          <w:szCs w:val="28"/>
          <w:lang w:val="ru-RU"/>
        </w:rPr>
        <w:t>178 89 33 Елена Андреевна Ильина</w:t>
      </w:r>
    </w:p>
    <w:p w:rsidR="00E05942" w:rsidRPr="00757E30" w:rsidRDefault="00E05942" w:rsidP="00E059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17E0" w:rsidRDefault="007117E0" w:rsidP="00E059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177A" w:rsidRPr="00757E30" w:rsidRDefault="00EB177A" w:rsidP="00E059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17E0" w:rsidRPr="00757E30" w:rsidRDefault="007117E0" w:rsidP="00E059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5942" w:rsidRDefault="00E05942" w:rsidP="00E22401">
      <w:pPr>
        <w:tabs>
          <w:tab w:val="left" w:pos="88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E05942" w:rsidRPr="00E01AC7" w:rsidRDefault="00E05942" w:rsidP="00CE3032">
      <w:pPr>
        <w:shd w:val="clear" w:color="auto" w:fill="FFFFFF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01AC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Приложение 2</w:t>
      </w:r>
    </w:p>
    <w:p w:rsidR="00E05942" w:rsidRPr="0086195C" w:rsidRDefault="00E05942" w:rsidP="00E05942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195C">
        <w:rPr>
          <w:rFonts w:ascii="Times New Roman" w:hAnsi="Times New Roman" w:cs="Times New Roman"/>
          <w:b/>
          <w:sz w:val="28"/>
          <w:szCs w:val="28"/>
          <w:lang w:val="ru-RU"/>
        </w:rPr>
        <w:t>Видео- и фотоматериалы Конгресса и Фестиваля, которые могут использоваться учреждениями образования, культуры и СО НКО для популяризации русской литературы</w:t>
      </w:r>
    </w:p>
    <w:p w:rsidR="00136686" w:rsidRPr="00CE3032" w:rsidRDefault="00136686" w:rsidP="00CE3032">
      <w:pPr>
        <w:pStyle w:val="a7"/>
        <w:numPr>
          <w:ilvl w:val="0"/>
          <w:numId w:val="2"/>
        </w:numPr>
        <w:shd w:val="clear" w:color="auto" w:fill="FFFFFF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Видеоматериалы, созданные в рамках проведения Первого конгресса информационных волонтёров и Литературного фестиваля </w:t>
      </w:r>
      <w:r w:rsidRPr="00CE303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Узнай Россию. Донское слово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28"/>
        <w:gridCol w:w="3651"/>
      </w:tblGrid>
      <w:tr w:rsidR="00E05942" w:rsidRPr="00E01AC7" w:rsidTr="00136686">
        <w:tc>
          <w:tcPr>
            <w:tcW w:w="709" w:type="dxa"/>
            <w:shd w:val="clear" w:color="auto" w:fill="auto"/>
          </w:tcPr>
          <w:p w:rsidR="00E05942" w:rsidRPr="00E01AC7" w:rsidRDefault="00E05942" w:rsidP="00136686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928" w:type="dxa"/>
            <w:shd w:val="clear" w:color="auto" w:fill="auto"/>
          </w:tcPr>
          <w:p w:rsidR="00E05942" w:rsidRPr="00E01AC7" w:rsidRDefault="00E05942" w:rsidP="00136686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Описаниефильма</w:t>
            </w:r>
          </w:p>
        </w:tc>
        <w:tc>
          <w:tcPr>
            <w:tcW w:w="3651" w:type="dxa"/>
            <w:shd w:val="clear" w:color="auto" w:fill="auto"/>
          </w:tcPr>
          <w:p w:rsidR="00E05942" w:rsidRPr="00E01AC7" w:rsidRDefault="00E05942" w:rsidP="00136686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Ссылка</w:t>
            </w:r>
          </w:p>
        </w:tc>
      </w:tr>
      <w:tr w:rsidR="00E05942" w:rsidRPr="00E01AC7" w:rsidTr="00136686">
        <w:tc>
          <w:tcPr>
            <w:tcW w:w="709" w:type="dxa"/>
            <w:shd w:val="clear" w:color="auto" w:fill="auto"/>
          </w:tcPr>
          <w:p w:rsidR="00E05942" w:rsidRPr="00E01AC7" w:rsidRDefault="00E05942" w:rsidP="00136686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928" w:type="dxa"/>
            <w:shd w:val="clear" w:color="auto" w:fill="FFFFFF"/>
          </w:tcPr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Узнай Россию. Пять гениев слова, рождённых на Дону.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М.А. Шолохов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Ростовская область. Хутор Кружилинский, неподалеку от станицы Вешенской… </w:t>
            </w:r>
            <w:r w:rsidRPr="00E01AC7">
              <w:rPr>
                <w:rFonts w:ascii="Times New Roman" w:hAnsi="Times New Roman" w:cs="Times New Roman"/>
                <w:sz w:val="28"/>
                <w:szCs w:val="28"/>
              </w:rPr>
              <w:t>Здесьродилсяписатель, рассказавшиймиру о Доне и казаках.</w:t>
            </w:r>
          </w:p>
        </w:tc>
        <w:tc>
          <w:tcPr>
            <w:tcW w:w="3651" w:type="dxa"/>
            <w:shd w:val="clear" w:color="auto" w:fill="auto"/>
          </w:tcPr>
          <w:p w:rsidR="00E05942" w:rsidRPr="00E01AC7" w:rsidRDefault="0056562B" w:rsidP="00136686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5" w:history="1"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https://youtu.be/cRWW9wbUFl8</w:t>
              </w:r>
            </w:hyperlink>
          </w:p>
        </w:tc>
      </w:tr>
      <w:tr w:rsidR="00E05942" w:rsidRPr="00E01AC7" w:rsidTr="00136686">
        <w:tc>
          <w:tcPr>
            <w:tcW w:w="709" w:type="dxa"/>
            <w:shd w:val="clear" w:color="auto" w:fill="auto"/>
          </w:tcPr>
          <w:p w:rsidR="00E05942" w:rsidRPr="00E01AC7" w:rsidRDefault="00E05942" w:rsidP="00136686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928" w:type="dxa"/>
            <w:shd w:val="clear" w:color="auto" w:fill="auto"/>
          </w:tcPr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Узнай Россию. Пять гениев слова, рождённых на Дону.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А.П. Чехов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Встреча с местами Чехова - всегда событие для поклонников творчества великого писателя. Земляки гордятся им не только, как всемирно известным писателем, но и как любящим и заботливым сыном родного города. </w:t>
            </w:r>
          </w:p>
        </w:tc>
        <w:tc>
          <w:tcPr>
            <w:tcW w:w="3651" w:type="dxa"/>
            <w:shd w:val="clear" w:color="auto" w:fill="auto"/>
          </w:tcPr>
          <w:p w:rsidR="00E05942" w:rsidRPr="00E01AC7" w:rsidRDefault="0056562B" w:rsidP="00136686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6" w:history="1"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https://youtu.be/mQDRPHWW77k</w:t>
              </w:r>
            </w:hyperlink>
          </w:p>
        </w:tc>
      </w:tr>
      <w:tr w:rsidR="00E05942" w:rsidRPr="00E01AC7" w:rsidTr="00136686">
        <w:tc>
          <w:tcPr>
            <w:tcW w:w="709" w:type="dxa"/>
            <w:shd w:val="clear" w:color="auto" w:fill="auto"/>
          </w:tcPr>
          <w:p w:rsidR="00E05942" w:rsidRPr="00E01AC7" w:rsidRDefault="00E05942" w:rsidP="00136686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928" w:type="dxa"/>
            <w:shd w:val="clear" w:color="auto" w:fill="auto"/>
          </w:tcPr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Узнай Россию. Пять гениев слова, рожденных на Дону.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А.И. Солженицын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Студенты </w:t>
            </w:r>
            <w:r w:rsidRPr="00E01AC7">
              <w:rPr>
                <w:rFonts w:ascii="Times New Roman" w:hAnsi="Times New Roman" w:cs="Times New Roman"/>
                <w:sz w:val="28"/>
                <w:szCs w:val="28"/>
              </w:rPr>
              <w:t>XXI</w:t>
            </w: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века нанесли на виртуальную карту Ростова-на-Дону объекты, связанные с жизнью и творчеством Александра Солженицына. Зрители приглашаются в путешествие по южному городу, где писатель, нобелевский лауреат, </w:t>
            </w: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прожил 17 лет, к знакомству с архивами и малоизвестными фактами. </w:t>
            </w:r>
          </w:p>
        </w:tc>
        <w:tc>
          <w:tcPr>
            <w:tcW w:w="3651" w:type="dxa"/>
            <w:shd w:val="clear" w:color="auto" w:fill="auto"/>
          </w:tcPr>
          <w:p w:rsidR="00E05942" w:rsidRPr="00E01AC7" w:rsidRDefault="0056562B" w:rsidP="00136686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7" w:history="1"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https://youtu.be/YpFzXNbxNRY</w:t>
              </w:r>
            </w:hyperlink>
          </w:p>
        </w:tc>
      </w:tr>
      <w:tr w:rsidR="00E05942" w:rsidRPr="00E01AC7" w:rsidTr="00136686">
        <w:tc>
          <w:tcPr>
            <w:tcW w:w="709" w:type="dxa"/>
            <w:shd w:val="clear" w:color="auto" w:fill="auto"/>
          </w:tcPr>
          <w:p w:rsidR="00E05942" w:rsidRPr="00E01AC7" w:rsidRDefault="00E05942" w:rsidP="00136686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928" w:type="dxa"/>
            <w:shd w:val="clear" w:color="auto" w:fill="auto"/>
          </w:tcPr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Узнай Россию. Пять гениев слова, рожденных на Дону.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А.В. Калинин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графе национальность он писал «русский из казаков», что в довоенные годы означало конец любой карьеры. Первая книга А. Калинина вышла в 1940 году. Это был роман «Курганы», посвященный колхозной нови в казачьем крае. А после был долгий фронтовой путь военного корреспондента. Он писал и посылал в газеты материалы из-под Ростова, Моздока, Сталинграда… </w:t>
            </w:r>
            <w:r w:rsidRPr="00E01AC7">
              <w:rPr>
                <w:rFonts w:ascii="Times New Roman" w:hAnsi="Times New Roman" w:cs="Times New Roman"/>
                <w:sz w:val="28"/>
                <w:szCs w:val="28"/>
              </w:rPr>
              <w:t>Всенароднаялюбовьпришла к писателю с публикациейромана «Цыган».</w:t>
            </w:r>
          </w:p>
        </w:tc>
        <w:tc>
          <w:tcPr>
            <w:tcW w:w="3651" w:type="dxa"/>
            <w:shd w:val="clear" w:color="auto" w:fill="auto"/>
          </w:tcPr>
          <w:p w:rsidR="00E05942" w:rsidRPr="00E01AC7" w:rsidRDefault="0056562B" w:rsidP="00136686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8" w:history="1"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https://youtu.be/H2U4BSEGuiU</w:t>
              </w:r>
            </w:hyperlink>
          </w:p>
        </w:tc>
      </w:tr>
      <w:tr w:rsidR="00E05942" w:rsidRPr="00E01AC7" w:rsidTr="00136686">
        <w:trPr>
          <w:trHeight w:val="841"/>
        </w:trPr>
        <w:tc>
          <w:tcPr>
            <w:tcW w:w="709" w:type="dxa"/>
            <w:shd w:val="clear" w:color="auto" w:fill="auto"/>
          </w:tcPr>
          <w:p w:rsidR="00E05942" w:rsidRPr="00E01AC7" w:rsidRDefault="00E05942" w:rsidP="00136686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928" w:type="dxa"/>
            <w:shd w:val="clear" w:color="auto" w:fill="auto"/>
          </w:tcPr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Узнай Россию. Пять гениев слова, рожденных на Дону.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В.А. Закруткин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Выросший на земле мальчик из учительской семьи Виталий Закруткин самозабвенно любил природу. Второй страстью был Пушкин – его творчеству были посвящены тема диплома студента Благовещенского педагогического институт имени М. И. Калинина, а затем и диссертация молодого учёного. О лекциях В.А. Закруткина о Пушкине ходили легенды… Но началась война. На фронт Закруткин ушёл добровольцем, прошел путь военного корреспондента до самого дня Победы, однажды принял на себя командование батальоном. В перерывах между боями рождалась книга «Кавказские </w:t>
            </w: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записки». Летом 1947 года В.А. Закруткин приехал в донскую станицу Кочетовскую и остался здесь навсегда. </w:t>
            </w:r>
            <w:r w:rsidRPr="00E01AC7">
              <w:rPr>
                <w:rFonts w:ascii="Times New Roman" w:hAnsi="Times New Roman" w:cs="Times New Roman"/>
                <w:sz w:val="28"/>
                <w:szCs w:val="28"/>
              </w:rPr>
              <w:t xml:space="preserve">Здесьродиласьегознаменитая «Матерьчеловеческая». </w:t>
            </w:r>
          </w:p>
        </w:tc>
        <w:tc>
          <w:tcPr>
            <w:tcW w:w="3651" w:type="dxa"/>
            <w:shd w:val="clear" w:color="auto" w:fill="auto"/>
          </w:tcPr>
          <w:p w:rsidR="00E05942" w:rsidRPr="00E01AC7" w:rsidRDefault="0056562B" w:rsidP="00136686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9" w:history="1"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https://youtu.be/zrPj2mosmhE</w:t>
              </w:r>
            </w:hyperlink>
          </w:p>
        </w:tc>
      </w:tr>
      <w:tr w:rsidR="00E05942" w:rsidRPr="00E01AC7" w:rsidTr="00136686">
        <w:tc>
          <w:tcPr>
            <w:tcW w:w="709" w:type="dxa"/>
            <w:shd w:val="clear" w:color="auto" w:fill="auto"/>
          </w:tcPr>
          <w:p w:rsidR="00E05942" w:rsidRPr="00E01AC7" w:rsidRDefault="00E05942" w:rsidP="00136686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928" w:type="dxa"/>
            <w:shd w:val="clear" w:color="auto" w:fill="auto"/>
          </w:tcPr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Узнай Россию. Начни с Дона.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Музыкальное посвящение от лауреатов международных конкурсов и фестивалей </w:t>
            </w:r>
            <w:r w:rsidRPr="00E01AC7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01AC7">
              <w:rPr>
                <w:rFonts w:ascii="Times New Roman" w:hAnsi="Times New Roman" w:cs="Times New Roman"/>
                <w:sz w:val="28"/>
                <w:szCs w:val="28"/>
              </w:rPr>
              <w:t>CentropeznJazzQuintet</w:t>
            </w: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чемпион мира по аккордеону Александр Поелуев. </w:t>
            </w:r>
          </w:p>
        </w:tc>
        <w:tc>
          <w:tcPr>
            <w:tcW w:w="3651" w:type="dxa"/>
            <w:shd w:val="clear" w:color="auto" w:fill="auto"/>
          </w:tcPr>
          <w:p w:rsidR="00E05942" w:rsidRPr="00E01AC7" w:rsidRDefault="0056562B" w:rsidP="00136686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hyperlink r:id="rId40" w:history="1"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youtu</w:t>
              </w:r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be</w:t>
              </w:r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hH</w:t>
              </w:r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_</w:t>
              </w:r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gdloiQqc</w:t>
              </w:r>
            </w:hyperlink>
          </w:p>
          <w:p w:rsidR="00E05942" w:rsidRPr="00E01AC7" w:rsidRDefault="0056562B" w:rsidP="00136686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hyperlink r:id="rId41" w:history="1"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youtu</w:t>
              </w:r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be</w:t>
              </w:r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EEVVZrzlvEc</w:t>
              </w:r>
            </w:hyperlink>
          </w:p>
          <w:p w:rsidR="00E05942" w:rsidRPr="00E01AC7" w:rsidRDefault="0056562B" w:rsidP="00136686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2" w:history="1"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https://youtu.be/cG2prVuyv60</w:t>
              </w:r>
            </w:hyperlink>
          </w:p>
        </w:tc>
      </w:tr>
      <w:tr w:rsidR="00E05942" w:rsidRPr="00E01AC7" w:rsidTr="00136686">
        <w:tc>
          <w:tcPr>
            <w:tcW w:w="709" w:type="dxa"/>
            <w:shd w:val="clear" w:color="auto" w:fill="auto"/>
          </w:tcPr>
          <w:p w:rsidR="00E05942" w:rsidRPr="00E01AC7" w:rsidRDefault="00E05942" w:rsidP="00136686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928" w:type="dxa"/>
            <w:shd w:val="clear" w:color="auto" w:fill="auto"/>
          </w:tcPr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Музыкальный видеореквием, посвященный </w:t>
            </w: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подвигу советских солдат на Самбекских высотах, судьбам матерей всех детей, погибших на войне.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Видеоклип снят на музыку песни Яна Френкеля и Расула Гамзатова «Журавли», а также по мотивам повести донского писателя Виталия Закруткина «Матерь человеческая». Съемки прошли в Ростовской области, на территории создаваемого народного мемориала на Самбекских высотах на Миус-фронте</w:t>
            </w:r>
            <w:r w:rsidRPr="00E01AC7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E05942" w:rsidRPr="00E01AC7" w:rsidRDefault="0056562B" w:rsidP="00136686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3" w:tgtFrame="_blank" w:history="1">
              <w:r w:rsidR="00E05942" w:rsidRPr="00E01AC7">
                <w:rPr>
                  <w:rStyle w:val="a8"/>
                  <w:rFonts w:ascii="Times New Roman" w:hAnsi="Times New Roman" w:cs="Times New Roman"/>
                  <w:spacing w:val="10"/>
                  <w:sz w:val="28"/>
                  <w:szCs w:val="28"/>
                </w:rPr>
                <w:t>https://youtu.be/ww9iL8qehBY</w:t>
              </w:r>
            </w:hyperlink>
          </w:p>
        </w:tc>
      </w:tr>
    </w:tbl>
    <w:p w:rsidR="00E05942" w:rsidRPr="00CE3032" w:rsidRDefault="00E05942" w:rsidP="00CE3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6686" w:rsidRDefault="00136686" w:rsidP="00CE3032">
      <w:pPr>
        <w:pStyle w:val="a7"/>
        <w:numPr>
          <w:ilvl w:val="0"/>
          <w:numId w:val="2"/>
        </w:numPr>
        <w:shd w:val="clear" w:color="auto" w:fill="FFFFFF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E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Избранные материалы, созданные победителями творческих конкурсов </w:t>
      </w:r>
      <w:r w:rsidRPr="00CE3032">
        <w:rPr>
          <w:rFonts w:ascii="Times New Roman" w:hAnsi="Times New Roman" w:cs="Times New Roman"/>
          <w:sz w:val="28"/>
          <w:szCs w:val="28"/>
        </w:rPr>
        <w:t>Первого конгресса информационных волонтёров и Литературного фестиваля #Узнай Россию. Донское слово</w:t>
      </w:r>
    </w:p>
    <w:tbl>
      <w:tblPr>
        <w:tblStyle w:val="1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127"/>
        <w:gridCol w:w="2835"/>
      </w:tblGrid>
      <w:tr w:rsidR="00136686" w:rsidRPr="00CE3032" w:rsidTr="00CE3032">
        <w:tc>
          <w:tcPr>
            <w:tcW w:w="567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конкурса 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Победитель конкурса </w:t>
            </w:r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Регион </w:t>
            </w:r>
          </w:p>
        </w:tc>
        <w:tc>
          <w:tcPr>
            <w:tcW w:w="2835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Ссылка на конкурсную работу </w:t>
            </w:r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Конкурс рэп-исполнителей «Оживим великих»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ПанинДаниилВикторович</w:t>
            </w:r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ДНР </w:t>
            </w:r>
          </w:p>
        </w:tc>
        <w:tc>
          <w:tcPr>
            <w:tcW w:w="2835" w:type="dxa"/>
          </w:tcPr>
          <w:p w:rsidR="00136686" w:rsidRPr="00CE3032" w:rsidRDefault="0056562B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https://vk.com/glorygallery?w=wall-68313126_3536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на лучший </w:t>
            </w: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театральный костюм для исполнения роли героя произведения великого писателя, чья жизнь и творчество связаны с Донским краем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КрушельницкаяРаисаАлексеевн</w:t>
            </w:r>
            <w:r w:rsidRPr="00C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Ростовская область </w:t>
            </w:r>
          </w:p>
        </w:tc>
        <w:tc>
          <w:tcPr>
            <w:tcW w:w="2835" w:type="dxa"/>
          </w:tcPr>
          <w:p w:rsidR="00136686" w:rsidRPr="00CE3032" w:rsidRDefault="0056562B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68313126_2183</w:t>
              </w:r>
            </w:hyperlink>
          </w:p>
        </w:tc>
      </w:tr>
      <w:tr w:rsidR="00136686" w:rsidRPr="003E3376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Манагарова Анна Сергеевна</w:t>
            </w:r>
          </w:p>
        </w:tc>
        <w:tc>
          <w:tcPr>
            <w:tcW w:w="2127" w:type="dxa"/>
          </w:tcPr>
          <w:p w:rsidR="00136686" w:rsidRPr="00CE3032" w:rsidRDefault="00CE30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Ставропольский</w:t>
            </w:r>
            <w:r w:rsidR="00136686"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край </w:t>
            </w:r>
          </w:p>
        </w:tc>
        <w:tc>
          <w:tcPr>
            <w:tcW w:w="2835" w:type="dxa"/>
          </w:tcPr>
          <w:p w:rsidR="00136686" w:rsidRPr="00CE3032" w:rsidRDefault="0056562B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6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vk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glorygallery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wall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-68313126_2446</w:t>
              </w:r>
            </w:hyperlink>
          </w:p>
        </w:tc>
      </w:tr>
      <w:tr w:rsidR="00136686" w:rsidRPr="00CE3032" w:rsidTr="00CE3032">
        <w:trPr>
          <w:trHeight w:val="947"/>
        </w:trPr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на лучшее исполнение песен или музыкальных композиций из кинофильмов, спектаклей или экранизации произведений гениев Слова, рожденных на Дону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народный казачий хор "Лазорева степь" руководитель Елена Коломоец</w:t>
            </w:r>
          </w:p>
        </w:tc>
        <w:tc>
          <w:tcPr>
            <w:tcW w:w="2127" w:type="dxa"/>
          </w:tcPr>
          <w:p w:rsidR="00136686" w:rsidRPr="00CE3032" w:rsidRDefault="00CE30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Ростовскаяобласть</w:t>
            </w:r>
          </w:p>
        </w:tc>
        <w:tc>
          <w:tcPr>
            <w:tcW w:w="2835" w:type="dxa"/>
          </w:tcPr>
          <w:p w:rsidR="00136686" w:rsidRPr="00CE3032" w:rsidRDefault="0056562B" w:rsidP="00CE303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7" w:history="1"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https://vk.com/glorygallery?w=wall-68313126_2952</w:t>
              </w:r>
            </w:hyperlink>
          </w:p>
        </w:tc>
      </w:tr>
      <w:tr w:rsidR="00136686" w:rsidRPr="003E3376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дуэт народного ансамбля народной песни "Раздолье" </w:t>
            </w:r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Ростовская область</w:t>
            </w:r>
          </w:p>
        </w:tc>
        <w:tc>
          <w:tcPr>
            <w:tcW w:w="2835" w:type="dxa"/>
          </w:tcPr>
          <w:p w:rsidR="00136686" w:rsidRPr="00CE3032" w:rsidRDefault="0056562B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8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vk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glorygallery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wall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-68313126_2707</w:t>
              </w:r>
            </w:hyperlink>
          </w:p>
        </w:tc>
      </w:tr>
      <w:tr w:rsidR="00136686" w:rsidRPr="00CE3032" w:rsidTr="00CE3032">
        <w:trPr>
          <w:trHeight w:val="1161"/>
        </w:trPr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ЕгороваСонаХакимовна</w:t>
            </w:r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Белгородская область</w:t>
            </w:r>
          </w:p>
        </w:tc>
        <w:tc>
          <w:tcPr>
            <w:tcW w:w="2835" w:type="dxa"/>
          </w:tcPr>
          <w:p w:rsidR="00136686" w:rsidRPr="00CE3032" w:rsidRDefault="0056562B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https://vk.com/glorygallery?w=wall-68313126_2702</w:t>
              </w:r>
            </w:hyperlink>
          </w:p>
        </w:tc>
      </w:tr>
      <w:tr w:rsidR="00136686" w:rsidRPr="003E3376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театральных постановок по мотивам литературных произведений писателей, чьи жизнь и творчествосвязаны с Донским краем  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Клуб «Гуковчанка»</w:t>
            </w:r>
          </w:p>
        </w:tc>
        <w:tc>
          <w:tcPr>
            <w:tcW w:w="212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Ростовская область </w:t>
            </w:r>
          </w:p>
        </w:tc>
        <w:tc>
          <w:tcPr>
            <w:tcW w:w="2835" w:type="dxa"/>
          </w:tcPr>
          <w:p w:rsidR="00136686" w:rsidRPr="00843786" w:rsidRDefault="0056562B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0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vk</w:t>
              </w:r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glorygallery</w:t>
              </w:r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wall</w:t>
              </w:r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-68313126_2160</w:t>
              </w:r>
            </w:hyperlink>
          </w:p>
        </w:tc>
      </w:tr>
      <w:tr w:rsidR="00136686" w:rsidRPr="003C51A3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Народный театр «На стульях» Захаров Денис, Милена Кротова</w:t>
            </w:r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Московскаяобласть</w:t>
            </w:r>
          </w:p>
        </w:tc>
        <w:tc>
          <w:tcPr>
            <w:tcW w:w="2835" w:type="dxa"/>
          </w:tcPr>
          <w:p w:rsidR="00136686" w:rsidRPr="003C51A3" w:rsidRDefault="0056562B" w:rsidP="00CE303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1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36686" w:rsidRPr="003C51A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136686" w:rsidRPr="003C51A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36686" w:rsidRPr="003C51A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glorygallery</w:t>
              </w:r>
              <w:r w:rsidR="00136686" w:rsidRPr="003C51A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?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="00136686" w:rsidRPr="003C51A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=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136686" w:rsidRPr="003C51A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-68313126_3008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</w:t>
            </w:r>
            <w:r w:rsidR="00136686"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еатральная студия «Страна чудес» </w:t>
            </w:r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Ростовскаяобласть</w:t>
            </w:r>
          </w:p>
        </w:tc>
        <w:tc>
          <w:tcPr>
            <w:tcW w:w="2835" w:type="dxa"/>
          </w:tcPr>
          <w:p w:rsidR="00136686" w:rsidRPr="00CE3032" w:rsidRDefault="0056562B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https://vk.com/glorygallery?w=wall-68313126_3012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ВоробьевАлексейВикторович</w:t>
            </w:r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Ростовская область </w:t>
            </w:r>
          </w:p>
        </w:tc>
        <w:tc>
          <w:tcPr>
            <w:tcW w:w="2835" w:type="dxa"/>
          </w:tcPr>
          <w:p w:rsidR="00136686" w:rsidRPr="00CE3032" w:rsidRDefault="0056562B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https://vk.com/glorygallery?w=wall-68313126_3003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Merge w:val="restart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чтецов отрывков из  произведений </w:t>
            </w: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писателей, связанных с Донским краем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ДаниловНикитаЕвгеньевич</w:t>
            </w:r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Красноярскийкрай</w:t>
            </w:r>
          </w:p>
        </w:tc>
        <w:tc>
          <w:tcPr>
            <w:tcW w:w="2835" w:type="dxa"/>
          </w:tcPr>
          <w:p w:rsidR="00136686" w:rsidRPr="00CE3032" w:rsidRDefault="0056562B" w:rsidP="00CE303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4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https://vk.com/glorygallery?w=wall-68313126_3055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МурашкинМарк-</w:t>
            </w: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МаликДенисович</w:t>
            </w:r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Москва</w:t>
            </w:r>
          </w:p>
        </w:tc>
        <w:tc>
          <w:tcPr>
            <w:tcW w:w="2835" w:type="dxa"/>
          </w:tcPr>
          <w:p w:rsidR="00136686" w:rsidRPr="00CE3032" w:rsidRDefault="0056562B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llery?w=wall-68313126_2197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ЕлисеевВладиславДмитриевич</w:t>
            </w:r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835" w:type="dxa"/>
          </w:tcPr>
          <w:p w:rsidR="00136686" w:rsidRPr="00CE3032" w:rsidRDefault="0056562B" w:rsidP="00CE303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6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https://vk.com/glorygallery?w=wall-68313126_2548</w:t>
              </w:r>
            </w:hyperlink>
          </w:p>
        </w:tc>
      </w:tr>
      <w:tr w:rsidR="00136686" w:rsidRPr="003E3376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ЧерноусовПавелВладимирович</w:t>
            </w:r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Ростовская область </w:t>
            </w:r>
          </w:p>
        </w:tc>
        <w:tc>
          <w:tcPr>
            <w:tcW w:w="2835" w:type="dxa"/>
          </w:tcPr>
          <w:p w:rsidR="00136686" w:rsidRPr="00CE3032" w:rsidRDefault="0056562B" w:rsidP="00CE30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glorygallery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-68313126_3487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vMerge w:val="restart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на лучшие художественные портреты героев произведений писателей, связанных с Донским краем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ГоршковаЛюдмилаАндреевна</w:t>
            </w:r>
          </w:p>
        </w:tc>
        <w:tc>
          <w:tcPr>
            <w:tcW w:w="2127" w:type="dxa"/>
          </w:tcPr>
          <w:p w:rsidR="00136686" w:rsidRPr="00CE3032" w:rsidRDefault="00E552BD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ЛНР</w:t>
            </w:r>
          </w:p>
        </w:tc>
        <w:tc>
          <w:tcPr>
            <w:tcW w:w="2835" w:type="dxa"/>
          </w:tcPr>
          <w:p w:rsidR="00136686" w:rsidRPr="00CE3032" w:rsidRDefault="0056562B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https://vk.com/glorygallery?w=wall-68313126_2242</w:t>
              </w:r>
            </w:hyperlink>
          </w:p>
        </w:tc>
      </w:tr>
      <w:tr w:rsidR="00136686" w:rsidRPr="003E3376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БочароваОльгаВладимировна</w:t>
            </w:r>
          </w:p>
        </w:tc>
        <w:tc>
          <w:tcPr>
            <w:tcW w:w="2127" w:type="dxa"/>
          </w:tcPr>
          <w:p w:rsidR="00136686" w:rsidRPr="00CE3032" w:rsidRDefault="00E552BD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Ростовская область </w:t>
            </w:r>
          </w:p>
        </w:tc>
        <w:tc>
          <w:tcPr>
            <w:tcW w:w="2835" w:type="dxa"/>
          </w:tcPr>
          <w:p w:rsidR="00136686" w:rsidRPr="00843786" w:rsidRDefault="0056562B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9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vk</w:t>
              </w:r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glorygallery</w:t>
              </w:r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wall</w:t>
              </w:r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-68313126_3212</w:t>
              </w:r>
            </w:hyperlink>
          </w:p>
        </w:tc>
      </w:tr>
      <w:tr w:rsidR="00E552BD" w:rsidRPr="00CE3032" w:rsidTr="00CE3032">
        <w:tc>
          <w:tcPr>
            <w:tcW w:w="567" w:type="dxa"/>
          </w:tcPr>
          <w:p w:rsidR="00E552BD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vMerge w:val="restart"/>
          </w:tcPr>
          <w:p w:rsidR="00E552BD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видеороликов о достопримечательностях Донского края</w:t>
            </w:r>
          </w:p>
        </w:tc>
        <w:tc>
          <w:tcPr>
            <w:tcW w:w="2268" w:type="dxa"/>
          </w:tcPr>
          <w:p w:rsidR="00E552BD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ИвановАндрейЕвгеньевич</w:t>
            </w:r>
          </w:p>
        </w:tc>
        <w:tc>
          <w:tcPr>
            <w:tcW w:w="2127" w:type="dxa"/>
          </w:tcPr>
          <w:p w:rsidR="00E552BD" w:rsidRPr="00CE3032" w:rsidRDefault="00E552BD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Ростовская область </w:t>
            </w:r>
          </w:p>
        </w:tc>
        <w:tc>
          <w:tcPr>
            <w:tcW w:w="2835" w:type="dxa"/>
          </w:tcPr>
          <w:p w:rsidR="00E552BD" w:rsidRPr="00CE3032" w:rsidRDefault="0056562B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https://vk.com/glorygallery?w=wall-68313126_2921</w:t>
              </w:r>
            </w:hyperlink>
          </w:p>
        </w:tc>
      </w:tr>
      <w:tr w:rsidR="00E552BD" w:rsidRPr="00CE3032" w:rsidTr="00CE3032">
        <w:tc>
          <w:tcPr>
            <w:tcW w:w="567" w:type="dxa"/>
          </w:tcPr>
          <w:p w:rsidR="00E552BD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vMerge/>
          </w:tcPr>
          <w:p w:rsidR="00E552BD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52BD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ЧугунковаЕленаАлександровна</w:t>
            </w:r>
          </w:p>
        </w:tc>
        <w:tc>
          <w:tcPr>
            <w:tcW w:w="2127" w:type="dxa"/>
          </w:tcPr>
          <w:p w:rsidR="00E552BD" w:rsidRPr="00CE3032" w:rsidRDefault="00E552BD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Ростовская область </w:t>
            </w:r>
          </w:p>
        </w:tc>
        <w:tc>
          <w:tcPr>
            <w:tcW w:w="2835" w:type="dxa"/>
          </w:tcPr>
          <w:p w:rsidR="00E552BD" w:rsidRPr="00CE3032" w:rsidRDefault="0056562B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https://vk.com/glorygallery?w=wall-68313126_3550</w:t>
              </w:r>
            </w:hyperlink>
          </w:p>
        </w:tc>
      </w:tr>
      <w:tr w:rsidR="00E552BD" w:rsidRPr="003E3376" w:rsidTr="00CE3032">
        <w:tc>
          <w:tcPr>
            <w:tcW w:w="567" w:type="dxa"/>
          </w:tcPr>
          <w:p w:rsidR="00E552BD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vMerge/>
          </w:tcPr>
          <w:p w:rsidR="00E552BD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52BD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Неф</w:t>
            </w:r>
            <w:r w:rsid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ё</w:t>
            </w:r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доваНатальяАлександровна</w:t>
            </w:r>
          </w:p>
        </w:tc>
        <w:tc>
          <w:tcPr>
            <w:tcW w:w="2127" w:type="dxa"/>
          </w:tcPr>
          <w:p w:rsidR="00E552BD" w:rsidRPr="00CE3032" w:rsidRDefault="00E552BD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D0D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Ростовская область </w:t>
            </w:r>
          </w:p>
        </w:tc>
        <w:tc>
          <w:tcPr>
            <w:tcW w:w="2835" w:type="dxa"/>
          </w:tcPr>
          <w:p w:rsidR="00E552BD" w:rsidRPr="00CE3032" w:rsidRDefault="0056562B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2" w:history="1"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vk</w:t>
              </w:r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glorygallery</w:t>
              </w:r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wall</w:t>
              </w:r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-68313126_2243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литературных туристических маршрутов, направленных на ознакомление с достопримечательностями, связанными с творчеством великих писателей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СавченкоЕлизаветаАлександровна</w:t>
            </w:r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Краснодарскийкрай</w:t>
            </w:r>
          </w:p>
        </w:tc>
        <w:tc>
          <w:tcPr>
            <w:tcW w:w="2835" w:type="dxa"/>
          </w:tcPr>
          <w:p w:rsidR="00136686" w:rsidRPr="00CE3032" w:rsidRDefault="0056562B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https://vk.com/glorygallery?w=wall-68313126_2457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vMerge w:val="restart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на лучшую фотографию достопримечате</w:t>
            </w: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льностей, связанных с творчеством и литературными героями произведений Донских писателей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СтроковаТатьянаНиколаевна</w:t>
            </w:r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Ростовскаяобласть</w:t>
            </w:r>
          </w:p>
        </w:tc>
        <w:tc>
          <w:tcPr>
            <w:tcW w:w="2835" w:type="dxa"/>
          </w:tcPr>
          <w:p w:rsidR="00136686" w:rsidRPr="00CE3032" w:rsidRDefault="0056562B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https://vk.com/glorygallery?w=wall-68313126_3633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СмирноваМилен</w:t>
            </w:r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аАнатольевна</w:t>
            </w:r>
          </w:p>
        </w:tc>
        <w:tc>
          <w:tcPr>
            <w:tcW w:w="2127" w:type="dxa"/>
          </w:tcPr>
          <w:p w:rsidR="00136686" w:rsidRPr="00CE3032" w:rsidRDefault="00E552BD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Ростовская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область</w:t>
            </w:r>
          </w:p>
        </w:tc>
        <w:tc>
          <w:tcPr>
            <w:tcW w:w="2835" w:type="dxa"/>
          </w:tcPr>
          <w:p w:rsidR="00136686" w:rsidRPr="00CE3032" w:rsidRDefault="0056562B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llery?w=wall-68313126_3228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МатвеенкоИринаОлеговна</w:t>
            </w:r>
          </w:p>
        </w:tc>
        <w:tc>
          <w:tcPr>
            <w:tcW w:w="2127" w:type="dxa"/>
          </w:tcPr>
          <w:p w:rsidR="00136686" w:rsidRPr="00CE3032" w:rsidRDefault="00136686" w:rsidP="00CE30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Ростовскаяобласть</w:t>
            </w:r>
          </w:p>
        </w:tc>
        <w:tc>
          <w:tcPr>
            <w:tcW w:w="2835" w:type="dxa"/>
          </w:tcPr>
          <w:p w:rsidR="00136686" w:rsidRPr="00CE3032" w:rsidRDefault="0056562B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https://vk.com/glorygallery?w=wall-68313126_2447</w:t>
              </w:r>
            </w:hyperlink>
          </w:p>
        </w:tc>
      </w:tr>
    </w:tbl>
    <w:p w:rsidR="00E05942" w:rsidRDefault="00E05942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3032" w:rsidRDefault="00CE3032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3032" w:rsidRDefault="00CE3032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3032" w:rsidRDefault="00CE3032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3032" w:rsidRDefault="00CE3032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3032" w:rsidRDefault="00CE3032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3032" w:rsidRDefault="00CE3032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3032" w:rsidRPr="00873652" w:rsidRDefault="00CE3032" w:rsidP="00873652">
      <w:pPr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32" w:rsidRPr="004831AA" w:rsidRDefault="00CE3032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4831AA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3032" w:rsidRPr="00142BA1" w:rsidRDefault="00CE3032" w:rsidP="00CE3032">
      <w:pPr>
        <w:shd w:val="clear" w:color="auto" w:fill="FFFFFF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Приложение 3 </w:t>
      </w:r>
    </w:p>
    <w:p w:rsidR="00CE3032" w:rsidRPr="00142BA1" w:rsidRDefault="00CE3032" w:rsidP="00CE3032">
      <w:pPr>
        <w:shd w:val="clear" w:color="auto" w:fill="FFFFFF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Пресс-релиз </w:t>
      </w:r>
    </w:p>
    <w:p w:rsidR="00CE3032" w:rsidRPr="00142BA1" w:rsidRDefault="00CE3032" w:rsidP="00CE3032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На конкурсы и мероприятия, посвящённые Чехову и Шолохову, приглашаются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россияне и жители</w:t>
      </w:r>
      <w:r w:rsidRPr="00142BA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зарубежных побратимских территорий </w:t>
      </w:r>
    </w:p>
    <w:p w:rsidR="00CE3032" w:rsidRPr="00142BA1" w:rsidRDefault="00CE3032" w:rsidP="00CE3032">
      <w:pPr>
        <w:shd w:val="clear" w:color="auto" w:fill="FFFFFF"/>
        <w:jc w:val="both"/>
        <w:textAlignment w:val="baseline"/>
        <w:outlineLvl w:val="0"/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ru-RU"/>
        </w:rPr>
        <w:t xml:space="preserve">Профессионалы и любители литературы, истории, музыки, театра и ИЗО могут стать участниками 14 международных конкурсов, фестиваля и Конгресса волонтёров культуры, познавательного туризма и медиа. </w:t>
      </w:r>
      <w:r w:rsidRPr="00142BA1"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lang w:val="ru-RU"/>
        </w:rPr>
        <w:t>Эти мероприятия проводятся для россиян и иностранцев при поддержке Фонда президентских грантов и членов Общественной палаты Российской Федерации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 xml:space="preserve">. </w:t>
      </w:r>
    </w:p>
    <w:p w:rsidR="00CE3032" w:rsidRPr="00142BA1" w:rsidRDefault="00CE3032" w:rsidP="00CE303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BA1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 xml:space="preserve">До 15 октября 2020 года </w:t>
      </w:r>
      <w:r w:rsidRPr="00142BA1">
        <w:rPr>
          <w:rFonts w:ascii="Times New Roman" w:hAnsi="Times New Roman" w:cs="Times New Roman"/>
          <w:spacing w:val="3"/>
          <w:sz w:val="28"/>
          <w:szCs w:val="28"/>
          <w:lang w:val="ru-RU"/>
        </w:rPr>
        <w:t>проводятся 14 международных творческих конкурсов.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Общийпризовойфонд - 420 000 тысячрублей. 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декламаций произведений и отрывков из произведений (</w:t>
      </w:r>
      <w:hyperlink r:id="rId67" w:history="1"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gle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iX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8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xiA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35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rTkL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yUn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7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любительских театральных постановок и литературно-музыкальных композиций (</w:t>
      </w:r>
      <w:hyperlink r:id="rId68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WTtH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9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dH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4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DNnG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4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ZeV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6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на лучший костюм героя литературного произведения или мастер-класс по созданию костюма (</w:t>
      </w:r>
      <w:hyperlink r:id="rId69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vSoNMzB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8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sKSKnhAr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9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на лучшую концепцию декораций к спектаклям и кинопостановкам по литературным произведениям (</w:t>
      </w:r>
      <w:hyperlink r:id="rId70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m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6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V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44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zsgAv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95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xVZD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6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на лучшую афишу кинофильма или театральной постановки (</w:t>
      </w:r>
      <w:hyperlink r:id="rId71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rGJXBAxSm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1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264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78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на лучший портрет героя литературного произведения или автора литературного произведения (</w:t>
      </w:r>
      <w:hyperlink r:id="rId72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dbPekAVpCvPXtxQJ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9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на лучший грим актёров спектаклей или кинопостановок или мастер-класс по созданию грима (</w:t>
      </w:r>
      <w:hyperlink r:id="rId73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sYAmZDV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1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xbak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2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uZU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8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отзывов о литературных произведениях (</w:t>
      </w:r>
      <w:hyperlink r:id="rId74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hkXQYo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5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y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4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hfFjbmW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7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буктрейлеров и трейлеров кинофильмов или театральных постановок (</w:t>
      </w:r>
      <w:hyperlink r:id="rId75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mXBdvtdznZip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4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HFD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7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для музыкантов: вокалистов, инструменталистов, композиторов (</w:t>
      </w:r>
      <w:hyperlink r:id="rId76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wnyUCgrLYR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7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sgvqA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6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концепций продвижения достопримечательностей и брендов, связанных с жизнью и творчеством писателей и поэтов (</w:t>
      </w:r>
      <w:hyperlink r:id="rId77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Fe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3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tGYwTVXbGQzpn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8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Конкурс фотографий достопримечательностей, связанных с жизнью и творчеством писателей и поэтов (</w:t>
      </w:r>
      <w:hyperlink r:id="rId78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pmY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6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tkFNVbZwykPB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8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уроков и дополнительных занятий по популяризации жизни и творчества писателей и поэтов, благодаря которым всему миру стали известны нестоличные регионы России (</w:t>
      </w:r>
      <w:hyperlink r:id="rId79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JFDhrtBCRvGqEnpr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9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Конкурс литературных маршрутов, связанных с жизнью и творчеством писателей и поэтов </w:t>
      </w:r>
      <w:r w:rsidRPr="00142BA1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80" w:history="1"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gle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pMpxGSDpRrXqDVqMA</w:t>
        </w:r>
      </w:hyperlink>
      <w:r w:rsidRPr="00142BA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E3032" w:rsidRPr="00142BA1" w:rsidRDefault="00CE3032" w:rsidP="00CE3032">
      <w:pPr>
        <w:spacing w:after="0" w:line="240" w:lineRule="auto"/>
        <w:ind w:left="720" w:right="45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032" w:rsidRPr="00142BA1" w:rsidRDefault="00CE3032" w:rsidP="00CE3032">
      <w:pPr>
        <w:shd w:val="clear" w:color="auto" w:fill="FFFFFF"/>
        <w:ind w:firstLine="567"/>
        <w:jc w:val="both"/>
        <w:textAlignment w:val="baseline"/>
        <w:outlineLvl w:val="0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Предусмотрены отдельные номинации для поощрения соавторов </w:t>
      </w:r>
      <w:r w:rsidRPr="00142BA1">
        <w:rPr>
          <w:rFonts w:ascii="Times New Roman" w:hAnsi="Times New Roman" w:cs="Times New Roman"/>
          <w:iCs/>
          <w:sz w:val="28"/>
          <w:szCs w:val="28"/>
          <w:lang w:val="ru-RU"/>
        </w:rPr>
        <w:t>конкурсных работ, созданных командами россиян и иностранцев - жителей побратимских и партнёрских территорий.</w:t>
      </w:r>
    </w:p>
    <w:p w:rsidR="00CE3032" w:rsidRPr="00142BA1" w:rsidRDefault="00CE3032" w:rsidP="00CE3032">
      <w:pPr>
        <w:shd w:val="clear" w:color="auto" w:fill="FFFFFF"/>
        <w:ind w:left="567"/>
        <w:textAlignment w:val="baseline"/>
        <w:outlineLvl w:val="0"/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 xml:space="preserve">В ноябре 2020 года участников проекта ждут масштабные онлайн мероприятия: 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br/>
        <w:t>- Второй Международный Конгресс волонтёров познавательного туризма, культуры и медиа «Живое наследие малой Родины».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br/>
        <w:t>- Литературный фестиваль #Узнай Россию. Донское слово.</w:t>
      </w:r>
    </w:p>
    <w:p w:rsidR="00CE3032" w:rsidRPr="00142BA1" w:rsidRDefault="00CE3032" w:rsidP="00CE3032">
      <w:pPr>
        <w:shd w:val="clear" w:color="auto" w:fill="FFFFFF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>Конгресс и Фестиваль посвящены 160-летию со дня рождения А.П. Чехова и 115-летию со дня рождения М.А. Шолохова, творчеству других выдающихся литераторов, благодаря которым всему миру стали известные нестоличные регионы России.</w:t>
      </w:r>
    </w:p>
    <w:p w:rsidR="00CE3032" w:rsidRPr="00142BA1" w:rsidRDefault="00CE3032" w:rsidP="00CE303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Как пояснил руководитель организационного комитета, член Общественной палаты Российской Федерации Леонид Шафиров, </w:t>
      </w:r>
      <w:r w:rsidRPr="002B56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Второй Международный Конгресс волонтёров познавательного туризма, культуры и медиа «Живое наследие малой Родины» и Литературный фестиваль #Узнай Россию – часть масштабного просветительского проекта </w:t>
      </w:r>
      <w:r w:rsidRPr="002B56E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ru-RU"/>
        </w:rPr>
        <w:t>#Узнай Россию</w:t>
      </w:r>
      <w:r w:rsidRPr="002B56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, который реализуется с 2013 года и объединяет тысячи информационных волонтёров, любителей русского языка и литературы России и зарубежья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E3032" w:rsidRPr="00142BA1" w:rsidRDefault="00CE3032" w:rsidP="00CE3032">
      <w:pPr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Pr="00142BA1">
        <w:rPr>
          <w:rFonts w:ascii="Times New Roman" w:hAnsi="Times New Roman" w:cs="Times New Roman"/>
          <w:sz w:val="28"/>
          <w:szCs w:val="28"/>
          <w:lang w:val="ru-RU"/>
        </w:rPr>
        <w:t xml:space="preserve"> 2019 году в Ростовской области состоялся Первый Международный Конгресс волонтёров культуры и медиа, в котором приняли участие представители 18 стран и 25 регионов России (подробнее </w:t>
      </w:r>
      <w:hyperlink r:id="rId81" w:history="1"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www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oprf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press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news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/2019/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newsitem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/50991</w:t>
        </w:r>
      </w:hyperlink>
      <w:r w:rsidRPr="00142BA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E3032" w:rsidRPr="00142BA1" w:rsidRDefault="00CE3032" w:rsidP="00CE30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В рамках Конгресса состоится подведение итогов </w:t>
      </w:r>
      <w:r w:rsidRPr="00142B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Волонтёрского литературно-музыкального онлайн-марафона #Судьба человека. Живая книга, </w:t>
      </w:r>
      <w:r w:rsidRPr="00142BA1">
        <w:rPr>
          <w:rFonts w:ascii="Times New Roman" w:hAnsi="Times New Roman" w:cs="Times New Roman"/>
          <w:sz w:val="28"/>
          <w:szCs w:val="28"/>
          <w:lang w:val="ru-RU"/>
        </w:rPr>
        <w:t>результатом которого станет с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оздание видеокниги о судьбах поколений военного времени. В ней -  фотографии родственников участников проекта — представителей этих поколений: участников войны, 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тружеников тыла, детей войны, — песни военных лет, отрывки из всенародного любимого рассказа «Судьба человека» (подробнее </w:t>
      </w:r>
      <w:hyperlink r:id="rId82" w:history="1"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www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oprf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press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news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/2617/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newsitem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/53516</w:t>
        </w:r>
      </w:hyperlink>
      <w:r w:rsidRPr="00142BA1">
        <w:rPr>
          <w:rFonts w:ascii="Times New Roman" w:hAnsi="Times New Roman" w:cs="Times New Roman"/>
          <w:sz w:val="28"/>
          <w:szCs w:val="28"/>
          <w:lang w:val="ru-RU"/>
        </w:rPr>
        <w:t xml:space="preserve"> ).</w:t>
      </w:r>
    </w:p>
    <w:p w:rsidR="00CE3032" w:rsidRPr="00142BA1" w:rsidRDefault="00CE3032" w:rsidP="00CE30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lang w:val="ru-RU"/>
        </w:rPr>
        <w:t xml:space="preserve">В октябре любителей музыки соберёт </w:t>
      </w:r>
      <w:r w:rsidRPr="00142B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Онлайн-концерт в </w:t>
      </w:r>
      <w:r w:rsidRPr="00142BA1">
        <w:rPr>
          <w:rFonts w:ascii="Times New Roman" w:hAnsi="Times New Roman" w:cs="Times New Roman"/>
          <w:b/>
          <w:sz w:val="28"/>
          <w:szCs w:val="28"/>
        </w:rPr>
        <w:t>YouTube</w:t>
      </w:r>
      <w:r w:rsidRPr="00142B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142BA1">
        <w:rPr>
          <w:rFonts w:ascii="Times New Roman" w:hAnsi="Times New Roman" w:cs="Times New Roman"/>
          <w:sz w:val="28"/>
          <w:szCs w:val="28"/>
          <w:lang w:val="ru-RU"/>
        </w:rPr>
        <w:t>Среди выступающих и организаторов концерта – Чемпион мира по аккордеону Александр Поелуев</w:t>
      </w:r>
      <w:hyperlink r:id="rId83" w:history="1"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www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youtube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com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user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alexanderpoeluev</w:t>
        </w:r>
      </w:hyperlink>
      <w:r w:rsidRPr="00142B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E3032" w:rsidRPr="00142BA1" w:rsidRDefault="00CE3032" w:rsidP="00CE303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lang w:val="ru-RU"/>
        </w:rPr>
        <w:t xml:space="preserve">Ранее волонтёры культуры создали 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музыкальный видеореквием на музыку песни Яна Френкеля и Расула Гамзатова «Журавли», а также по мотивам повести донского писателя Виталия Закруткина «Матерь человеческая». Видеоклип, опубликованный на канале 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YouTube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в социальных сетя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х к годовщине Великой Победы и 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посвященный строительству народного музея на Самбекских высотах Миус-фронта, собрал более 200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000 просмотров (подробнее -  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://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www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oprf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press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news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/2617/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newsitem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/53395). </w:t>
      </w:r>
    </w:p>
    <w:p w:rsidR="00CE3032" w:rsidRPr="00142BA1" w:rsidRDefault="00CE3032" w:rsidP="00CE303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3032" w:rsidRPr="00142BA1" w:rsidRDefault="00CE3032" w:rsidP="00CE30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Любители русской литературы всего мира, объединяйтесь</w:t>
      </w:r>
    </w:p>
    <w:p w:rsidR="00CE3032" w:rsidRPr="00142BA1" w:rsidRDefault="00CE3032" w:rsidP="00CE3032">
      <w:pPr>
        <w:ind w:right="45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032" w:rsidRPr="00142BA1" w:rsidRDefault="00CE3032" w:rsidP="00CE3032">
      <w:pPr>
        <w:ind w:firstLine="708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 xml:space="preserve">Форма предварительной регистрации для участия в мероприятиях Конгресса и Фестиваля </w:t>
      </w:r>
      <w:hyperlink r:id="rId84" w:history="1">
        <w:r w:rsidRPr="005D33CB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5D33CB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D33CB">
          <w:rPr>
            <w:rStyle w:val="a8"/>
            <w:rFonts w:ascii="Times New Roman" w:hAnsi="Times New Roman" w:cs="Times New Roman"/>
            <w:sz w:val="28"/>
            <w:szCs w:val="28"/>
          </w:rPr>
          <w:t>forms</w:t>
        </w:r>
        <w:r w:rsidRPr="005D33CB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D33CB">
          <w:rPr>
            <w:rStyle w:val="a8"/>
            <w:rFonts w:ascii="Times New Roman" w:hAnsi="Times New Roman" w:cs="Times New Roman"/>
            <w:sz w:val="28"/>
            <w:szCs w:val="28"/>
          </w:rPr>
          <w:t>gle</w:t>
        </w:r>
        <w:r w:rsidRPr="005D33CB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D33CB">
          <w:rPr>
            <w:rStyle w:val="a8"/>
            <w:rFonts w:ascii="Times New Roman" w:hAnsi="Times New Roman" w:cs="Times New Roman"/>
            <w:sz w:val="28"/>
            <w:szCs w:val="28"/>
          </w:rPr>
          <w:t>Wf</w:t>
        </w:r>
        <w:r w:rsidRPr="005D33CB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3</w:t>
        </w:r>
        <w:r w:rsidRPr="005D33CB">
          <w:rPr>
            <w:rStyle w:val="a8"/>
            <w:rFonts w:ascii="Times New Roman" w:hAnsi="Times New Roman" w:cs="Times New Roman"/>
            <w:sz w:val="28"/>
            <w:szCs w:val="28"/>
          </w:rPr>
          <w:t>rsFCYHMoycoXp</w:t>
        </w:r>
        <w:r w:rsidRPr="005D33CB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8</w:t>
        </w:r>
      </w:hyperlink>
    </w:p>
    <w:p w:rsidR="00CE3032" w:rsidRPr="00142BA1" w:rsidRDefault="00CE3032" w:rsidP="00CE3032">
      <w:pPr>
        <w:ind w:firstLine="708"/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 xml:space="preserve">По вопросам участия в мероприятиях Конгресса и Фестиваля обращайтесь в Организационный комитет: 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br/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</w:rPr>
        <w:t>E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>-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</w:rPr>
        <w:t>mail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>:</w:t>
      </w:r>
      <w:hyperlink r:id="rId85" w:history="1">
        <w:r w:rsidRPr="00142BA1">
          <w:rPr>
            <w:rFonts w:ascii="Times New Roman" w:hAnsi="Times New Roman" w:cs="Times New Roman"/>
            <w:color w:val="0000FF"/>
            <w:spacing w:val="3"/>
            <w:sz w:val="28"/>
            <w:szCs w:val="28"/>
            <w:u w:val="single"/>
          </w:rPr>
          <w:t>glory</w:t>
        </w:r>
        <w:r w:rsidRPr="00142BA1">
          <w:rPr>
            <w:rFonts w:ascii="Times New Roman" w:hAnsi="Times New Roman" w:cs="Times New Roman"/>
            <w:color w:val="0000FF"/>
            <w:spacing w:val="3"/>
            <w:sz w:val="28"/>
            <w:szCs w:val="28"/>
            <w:u w:val="single"/>
            <w:lang w:val="ru-RU"/>
          </w:rPr>
          <w:t>-</w:t>
        </w:r>
        <w:r w:rsidRPr="00142BA1">
          <w:rPr>
            <w:rFonts w:ascii="Times New Roman" w:hAnsi="Times New Roman" w:cs="Times New Roman"/>
            <w:color w:val="0000FF"/>
            <w:spacing w:val="3"/>
            <w:sz w:val="28"/>
            <w:szCs w:val="28"/>
            <w:u w:val="single"/>
          </w:rPr>
          <w:t>gallery</w:t>
        </w:r>
        <w:r w:rsidRPr="00142BA1">
          <w:rPr>
            <w:rFonts w:ascii="Times New Roman" w:hAnsi="Times New Roman" w:cs="Times New Roman"/>
            <w:color w:val="0000FF"/>
            <w:spacing w:val="3"/>
            <w:sz w:val="28"/>
            <w:szCs w:val="28"/>
            <w:u w:val="single"/>
            <w:lang w:val="ru-RU"/>
          </w:rPr>
          <w:t>@</w:t>
        </w:r>
        <w:r w:rsidRPr="00142BA1">
          <w:rPr>
            <w:rFonts w:ascii="Times New Roman" w:hAnsi="Times New Roman" w:cs="Times New Roman"/>
            <w:color w:val="0000FF"/>
            <w:spacing w:val="3"/>
            <w:sz w:val="28"/>
            <w:szCs w:val="28"/>
            <w:u w:val="single"/>
          </w:rPr>
          <w:t>mail</w:t>
        </w:r>
        <w:r w:rsidRPr="00142BA1">
          <w:rPr>
            <w:rFonts w:ascii="Times New Roman" w:hAnsi="Times New Roman" w:cs="Times New Roman"/>
            <w:color w:val="0000FF"/>
            <w:spacing w:val="3"/>
            <w:sz w:val="28"/>
            <w:szCs w:val="28"/>
            <w:u w:val="single"/>
            <w:lang w:val="ru-RU"/>
          </w:rPr>
          <w:t>.</w:t>
        </w:r>
        <w:r w:rsidRPr="00142BA1">
          <w:rPr>
            <w:rFonts w:ascii="Times New Roman" w:hAnsi="Times New Roman" w:cs="Times New Roman"/>
            <w:color w:val="0000FF"/>
            <w:spacing w:val="3"/>
            <w:sz w:val="28"/>
            <w:szCs w:val="28"/>
            <w:u w:val="single"/>
          </w:rPr>
          <w:t>ru</w:t>
        </w:r>
      </w:hyperlink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br/>
        <w:t xml:space="preserve">Телефон, 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</w:rPr>
        <w:t>WhatsApp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>:</w:t>
      </w:r>
    </w:p>
    <w:p w:rsidR="00CE3032" w:rsidRPr="00142BA1" w:rsidRDefault="00CE3032" w:rsidP="00CE3032">
      <w:pPr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 xml:space="preserve"> +7 928 161 45 75 Лариса Анатольевна Луценко 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br/>
        <w:t>+7 928 178 89 33 Елена Андреевна Ильина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br/>
      </w:r>
      <w:bookmarkStart w:id="1" w:name="_GoBack"/>
      <w:bookmarkEnd w:id="1"/>
    </w:p>
    <w:p w:rsidR="00CE3032" w:rsidRPr="00142BA1" w:rsidRDefault="00CE3032" w:rsidP="00CE3032">
      <w:pPr>
        <w:rPr>
          <w:rFonts w:ascii="Times New Roman" w:hAnsi="Times New Roman" w:cs="Times New Roman"/>
          <w:b/>
          <w:color w:val="202124"/>
          <w:spacing w:val="3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b/>
          <w:color w:val="202124"/>
          <w:spacing w:val="3"/>
          <w:sz w:val="28"/>
          <w:szCs w:val="28"/>
          <w:lang w:val="ru-RU"/>
        </w:rPr>
        <w:t xml:space="preserve">Ссылки на публикации в социальных сетях для репостов: </w:t>
      </w:r>
    </w:p>
    <w:p w:rsidR="00CE3032" w:rsidRPr="0086195C" w:rsidRDefault="0056562B" w:rsidP="00CE3032">
      <w:pPr>
        <w:rPr>
          <w:rFonts w:ascii="Times New Roman" w:hAnsi="Times New Roman" w:cs="Times New Roman"/>
          <w:b/>
          <w:color w:val="202124"/>
          <w:spacing w:val="3"/>
          <w:sz w:val="28"/>
          <w:szCs w:val="28"/>
          <w:lang w:val="ru-RU"/>
        </w:rPr>
      </w:pPr>
      <w:hyperlink r:id="rId86" w:history="1"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https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://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vk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.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com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/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glorygallery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?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w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=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wall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-68313126_5734</w:t>
        </w:r>
      </w:hyperlink>
    </w:p>
    <w:p w:rsidR="00CE3032" w:rsidRPr="00757E30" w:rsidRDefault="0056562B" w:rsidP="00CE3032">
      <w:pPr>
        <w:rPr>
          <w:rStyle w:val="a8"/>
          <w:rFonts w:ascii="Times New Roman" w:hAnsi="Times New Roman" w:cs="Times New Roman"/>
          <w:b/>
          <w:spacing w:val="3"/>
          <w:sz w:val="28"/>
          <w:szCs w:val="28"/>
          <w:lang w:val="ru-RU"/>
        </w:rPr>
      </w:pPr>
      <w:hyperlink r:id="rId87" w:history="1"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https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://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www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.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facebook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.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com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/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groups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/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glorygallery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/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permalink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/1604253319748121/</w:t>
        </w:r>
      </w:hyperlink>
    </w:p>
    <w:p w:rsidR="007117E0" w:rsidRPr="0086195C" w:rsidRDefault="007117E0" w:rsidP="00CE3032">
      <w:pPr>
        <w:rPr>
          <w:rStyle w:val="a8"/>
          <w:rFonts w:ascii="Times New Roman" w:hAnsi="Times New Roman" w:cs="Times New Roman"/>
          <w:b/>
          <w:sz w:val="28"/>
          <w:szCs w:val="28"/>
          <w:lang w:val="ru-RU"/>
        </w:rPr>
      </w:pPr>
      <w:r w:rsidRPr="00F63DF5">
        <w:rPr>
          <w:rStyle w:val="a8"/>
          <w:rFonts w:ascii="Times New Roman" w:hAnsi="Times New Roman" w:cs="Times New Roman"/>
          <w:b/>
          <w:color w:val="auto"/>
          <w:spacing w:val="3"/>
          <w:sz w:val="28"/>
          <w:szCs w:val="28"/>
          <w:u w:val="none"/>
          <w:lang w:val="ru-RU"/>
        </w:rPr>
        <w:t>Ссылка на страницу проекта в сети интернет</w:t>
      </w:r>
      <w:r w:rsidRPr="0086195C">
        <w:rPr>
          <w:rStyle w:val="a8"/>
          <w:rFonts w:ascii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  <w:hyperlink r:id="rId88" w:history="1"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</w:rPr>
          <w:t>http</w:t>
        </w:r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</w:rPr>
          <w:t>infovolunteer</w:t>
        </w:r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</w:rPr>
          <w:t>tilda</w:t>
        </w:r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</w:rPr>
          <w:t>ws</w:t>
        </w:r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</w:rPr>
          <w:t>page</w:t>
        </w:r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12858580.</w:t>
        </w:r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</w:rPr>
          <w:t>html</w:t>
        </w:r>
      </w:hyperlink>
    </w:p>
    <w:p w:rsidR="00CE3032" w:rsidRPr="004831AA" w:rsidRDefault="007117E0" w:rsidP="00F63DF5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3DF5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  <w:t>Ссылка на страницу проекта «Живое наследие»</w:t>
      </w:r>
      <w:r w:rsidRPr="00F63DF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hyperlink r:id="rId89" w:history="1"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https://livingheritage.ru/</w:t>
        </w:r>
      </w:hyperlink>
    </w:p>
    <w:sectPr w:rsidR="00CE3032" w:rsidRPr="004831AA" w:rsidSect="00ED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2B" w:rsidRDefault="0056562B" w:rsidP="001B1041">
      <w:pPr>
        <w:spacing w:after="0" w:line="240" w:lineRule="auto"/>
      </w:pPr>
      <w:r>
        <w:separator/>
      </w:r>
    </w:p>
  </w:endnote>
  <w:endnote w:type="continuationSeparator" w:id="0">
    <w:p w:rsidR="0056562B" w:rsidRDefault="0056562B" w:rsidP="001B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2B" w:rsidRDefault="0056562B" w:rsidP="001B1041">
      <w:pPr>
        <w:spacing w:after="0" w:line="240" w:lineRule="auto"/>
      </w:pPr>
      <w:r>
        <w:separator/>
      </w:r>
    </w:p>
  </w:footnote>
  <w:footnote w:type="continuationSeparator" w:id="0">
    <w:p w:rsidR="0056562B" w:rsidRDefault="0056562B" w:rsidP="001B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938C4"/>
    <w:multiLevelType w:val="hybridMultilevel"/>
    <w:tmpl w:val="EF42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D54F9"/>
    <w:multiLevelType w:val="hybridMultilevel"/>
    <w:tmpl w:val="884E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B20BC"/>
    <w:multiLevelType w:val="hybridMultilevel"/>
    <w:tmpl w:val="884E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A9D"/>
    <w:rsid w:val="00002716"/>
    <w:rsid w:val="00003826"/>
    <w:rsid w:val="00010A9D"/>
    <w:rsid w:val="0008122F"/>
    <w:rsid w:val="00085D0D"/>
    <w:rsid w:val="000B2FD6"/>
    <w:rsid w:val="000D3706"/>
    <w:rsid w:val="001063E8"/>
    <w:rsid w:val="00124C33"/>
    <w:rsid w:val="00130195"/>
    <w:rsid w:val="00136686"/>
    <w:rsid w:val="0014238E"/>
    <w:rsid w:val="00152E92"/>
    <w:rsid w:val="001542AD"/>
    <w:rsid w:val="00165333"/>
    <w:rsid w:val="00166A0B"/>
    <w:rsid w:val="00171388"/>
    <w:rsid w:val="001B1041"/>
    <w:rsid w:val="001B4AE1"/>
    <w:rsid w:val="001B7782"/>
    <w:rsid w:val="001C1EAD"/>
    <w:rsid w:val="001E0AC6"/>
    <w:rsid w:val="001E1BCA"/>
    <w:rsid w:val="001F36CA"/>
    <w:rsid w:val="00223304"/>
    <w:rsid w:val="00244410"/>
    <w:rsid w:val="002576D1"/>
    <w:rsid w:val="00272DCD"/>
    <w:rsid w:val="002B1AB9"/>
    <w:rsid w:val="002B2C16"/>
    <w:rsid w:val="002D104A"/>
    <w:rsid w:val="00303CB1"/>
    <w:rsid w:val="003120E9"/>
    <w:rsid w:val="003132B2"/>
    <w:rsid w:val="00326367"/>
    <w:rsid w:val="00343141"/>
    <w:rsid w:val="00344ED6"/>
    <w:rsid w:val="0035273F"/>
    <w:rsid w:val="00356AEE"/>
    <w:rsid w:val="00390D82"/>
    <w:rsid w:val="003C370E"/>
    <w:rsid w:val="003C51A3"/>
    <w:rsid w:val="003E3376"/>
    <w:rsid w:val="003F1D34"/>
    <w:rsid w:val="00406C48"/>
    <w:rsid w:val="0043534E"/>
    <w:rsid w:val="004375FA"/>
    <w:rsid w:val="00437C9D"/>
    <w:rsid w:val="00440202"/>
    <w:rsid w:val="00452827"/>
    <w:rsid w:val="00455741"/>
    <w:rsid w:val="00463A42"/>
    <w:rsid w:val="004831AA"/>
    <w:rsid w:val="004A3379"/>
    <w:rsid w:val="004B0B2F"/>
    <w:rsid w:val="004C1793"/>
    <w:rsid w:val="004D0213"/>
    <w:rsid w:val="00502FD4"/>
    <w:rsid w:val="0056562B"/>
    <w:rsid w:val="005B1CD7"/>
    <w:rsid w:val="005D68BF"/>
    <w:rsid w:val="005E5004"/>
    <w:rsid w:val="00630E76"/>
    <w:rsid w:val="0063138A"/>
    <w:rsid w:val="00646B0A"/>
    <w:rsid w:val="00647407"/>
    <w:rsid w:val="006772A6"/>
    <w:rsid w:val="00684A2C"/>
    <w:rsid w:val="006B7F76"/>
    <w:rsid w:val="006E320B"/>
    <w:rsid w:val="007117E0"/>
    <w:rsid w:val="007341F8"/>
    <w:rsid w:val="007377EF"/>
    <w:rsid w:val="007474AB"/>
    <w:rsid w:val="00757E30"/>
    <w:rsid w:val="0077519B"/>
    <w:rsid w:val="00791895"/>
    <w:rsid w:val="00794D70"/>
    <w:rsid w:val="007A6A0E"/>
    <w:rsid w:val="007B32B0"/>
    <w:rsid w:val="007C1BFD"/>
    <w:rsid w:val="0080237D"/>
    <w:rsid w:val="00807742"/>
    <w:rsid w:val="00837F9D"/>
    <w:rsid w:val="00843786"/>
    <w:rsid w:val="0086195C"/>
    <w:rsid w:val="00873652"/>
    <w:rsid w:val="008A23A6"/>
    <w:rsid w:val="008D5AB0"/>
    <w:rsid w:val="008E3350"/>
    <w:rsid w:val="008F2BF6"/>
    <w:rsid w:val="00943E9A"/>
    <w:rsid w:val="0095550B"/>
    <w:rsid w:val="009558CF"/>
    <w:rsid w:val="0095765E"/>
    <w:rsid w:val="0096003F"/>
    <w:rsid w:val="00970782"/>
    <w:rsid w:val="009723E2"/>
    <w:rsid w:val="00972CF7"/>
    <w:rsid w:val="009838E2"/>
    <w:rsid w:val="009856FB"/>
    <w:rsid w:val="00990BBA"/>
    <w:rsid w:val="0099156E"/>
    <w:rsid w:val="009A3670"/>
    <w:rsid w:val="009C76D9"/>
    <w:rsid w:val="009F4C8C"/>
    <w:rsid w:val="00A043AC"/>
    <w:rsid w:val="00A25663"/>
    <w:rsid w:val="00A258AD"/>
    <w:rsid w:val="00A37593"/>
    <w:rsid w:val="00A46C99"/>
    <w:rsid w:val="00A53B76"/>
    <w:rsid w:val="00A656DA"/>
    <w:rsid w:val="00A921C4"/>
    <w:rsid w:val="00A94902"/>
    <w:rsid w:val="00AB419E"/>
    <w:rsid w:val="00AB5DA4"/>
    <w:rsid w:val="00B33A84"/>
    <w:rsid w:val="00B65CBA"/>
    <w:rsid w:val="00B84EE4"/>
    <w:rsid w:val="00BC20A5"/>
    <w:rsid w:val="00BC46C4"/>
    <w:rsid w:val="00BC5F9E"/>
    <w:rsid w:val="00BC66A1"/>
    <w:rsid w:val="00BE2183"/>
    <w:rsid w:val="00BE6621"/>
    <w:rsid w:val="00C171B8"/>
    <w:rsid w:val="00C37643"/>
    <w:rsid w:val="00C46C43"/>
    <w:rsid w:val="00C51617"/>
    <w:rsid w:val="00CB225C"/>
    <w:rsid w:val="00CC648E"/>
    <w:rsid w:val="00CE3032"/>
    <w:rsid w:val="00CF353F"/>
    <w:rsid w:val="00D273B4"/>
    <w:rsid w:val="00D45BB1"/>
    <w:rsid w:val="00D762C3"/>
    <w:rsid w:val="00D86A7B"/>
    <w:rsid w:val="00D90A8D"/>
    <w:rsid w:val="00DB0DD6"/>
    <w:rsid w:val="00DB635D"/>
    <w:rsid w:val="00DC15DA"/>
    <w:rsid w:val="00E05942"/>
    <w:rsid w:val="00E22401"/>
    <w:rsid w:val="00E3338D"/>
    <w:rsid w:val="00E43C67"/>
    <w:rsid w:val="00E552BD"/>
    <w:rsid w:val="00E7579E"/>
    <w:rsid w:val="00E86CAC"/>
    <w:rsid w:val="00E9166B"/>
    <w:rsid w:val="00E94F51"/>
    <w:rsid w:val="00EA7AC2"/>
    <w:rsid w:val="00EB177A"/>
    <w:rsid w:val="00EC4564"/>
    <w:rsid w:val="00EC5CE7"/>
    <w:rsid w:val="00ED38FC"/>
    <w:rsid w:val="00ED6226"/>
    <w:rsid w:val="00EE5049"/>
    <w:rsid w:val="00F5094E"/>
    <w:rsid w:val="00F53054"/>
    <w:rsid w:val="00F63DF5"/>
    <w:rsid w:val="00F83DE1"/>
    <w:rsid w:val="00FA5B8D"/>
    <w:rsid w:val="00FB38C9"/>
    <w:rsid w:val="00FD4BFA"/>
    <w:rsid w:val="00FE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,"/>
  <w:listSeparator w:val=";"/>
  <w15:docId w15:val="{A5186654-4CEC-4FA1-81EF-9EFF5B3B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C3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2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5765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57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ru-RU"/>
    </w:rPr>
  </w:style>
  <w:style w:type="character" w:styleId="a8">
    <w:name w:val="Hyperlink"/>
    <w:basedOn w:val="a0"/>
    <w:uiPriority w:val="99"/>
    <w:unhideWhenUsed/>
    <w:rsid w:val="0095765E"/>
    <w:rPr>
      <w:color w:val="0000FF"/>
      <w:u w:val="single"/>
    </w:rPr>
  </w:style>
  <w:style w:type="paragraph" w:customStyle="1" w:styleId="Default">
    <w:name w:val="Default"/>
    <w:rsid w:val="00957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basedOn w:val="a0"/>
    <w:link w:val="70"/>
    <w:rsid w:val="00AB4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19E"/>
    <w:pPr>
      <w:widowControl w:val="0"/>
      <w:shd w:val="clear" w:color="auto" w:fill="FFFFFF"/>
      <w:spacing w:before="300" w:after="300" w:line="31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styleId="a9">
    <w:name w:val="Strong"/>
    <w:uiPriority w:val="22"/>
    <w:qFormat/>
    <w:rsid w:val="001B1041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1B1041"/>
    <w:pPr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104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1B104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6E320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320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320B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3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320B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table" w:customStyle="1" w:styleId="1">
    <w:name w:val="Сетка таблицы1"/>
    <w:basedOn w:val="a1"/>
    <w:next w:val="a5"/>
    <w:uiPriority w:val="59"/>
    <w:rsid w:val="00136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Revision"/>
    <w:hidden/>
    <w:uiPriority w:val="99"/>
    <w:semiHidden/>
    <w:rsid w:val="00E7579E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character" w:styleId="af3">
    <w:name w:val="FollowedHyperlink"/>
    <w:basedOn w:val="a0"/>
    <w:uiPriority w:val="99"/>
    <w:semiHidden/>
    <w:unhideWhenUsed/>
    <w:rsid w:val="00326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a1Nt52kEQdacBxpT9" TargetMode="External"/><Relationship Id="rId18" Type="http://schemas.openxmlformats.org/officeDocument/2006/relationships/hyperlink" Target="https://forms.gle/vSoNMzB8sKSKnhAr9" TargetMode="External"/><Relationship Id="rId26" Type="http://schemas.openxmlformats.org/officeDocument/2006/relationships/hyperlink" Target="https://forms.gle/Fe3tGYwTVXbGQzpn8" TargetMode="External"/><Relationship Id="rId39" Type="http://schemas.openxmlformats.org/officeDocument/2006/relationships/hyperlink" Target="https://youtu.be/zrPj2mosmhE" TargetMode="External"/><Relationship Id="rId21" Type="http://schemas.openxmlformats.org/officeDocument/2006/relationships/hyperlink" Target="https://forms.gle/dbPekAVpCvPXtxQJ9" TargetMode="External"/><Relationship Id="rId34" Type="http://schemas.openxmlformats.org/officeDocument/2006/relationships/hyperlink" Target="mailto:glory-gallery@mail.ru" TargetMode="External"/><Relationship Id="rId42" Type="http://schemas.openxmlformats.org/officeDocument/2006/relationships/hyperlink" Target="https://youtu.be/cG2prVuyv60" TargetMode="External"/><Relationship Id="rId47" Type="http://schemas.openxmlformats.org/officeDocument/2006/relationships/hyperlink" Target="https://vk.com/glorygallery?w=wall-68313126_2952" TargetMode="External"/><Relationship Id="rId50" Type="http://schemas.openxmlformats.org/officeDocument/2006/relationships/hyperlink" Target="https://vk.com/glorygallery?w=wall-68313126_2160" TargetMode="External"/><Relationship Id="rId55" Type="http://schemas.openxmlformats.org/officeDocument/2006/relationships/hyperlink" Target="https://vk.com/glorygallery?w=wall-68313126_2197" TargetMode="External"/><Relationship Id="rId63" Type="http://schemas.openxmlformats.org/officeDocument/2006/relationships/hyperlink" Target="https://vk.com/glorygallery?w=wall-68313126_2457" TargetMode="External"/><Relationship Id="rId68" Type="http://schemas.openxmlformats.org/officeDocument/2006/relationships/hyperlink" Target="https://forms.gle/WTtH9dH4DNnG4ZeV6" TargetMode="External"/><Relationship Id="rId76" Type="http://schemas.openxmlformats.org/officeDocument/2006/relationships/hyperlink" Target="https://forms.gle/wnyUCgrLYR7sgvqA6" TargetMode="External"/><Relationship Id="rId84" Type="http://schemas.openxmlformats.org/officeDocument/2006/relationships/hyperlink" Target="https://forms.gle/Wf3rsFCYHMoycoXp8" TargetMode="External"/><Relationship Id="rId89" Type="http://schemas.openxmlformats.org/officeDocument/2006/relationships/hyperlink" Target="https://livingheritage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ms.gle/rGJXBAxSm1H264f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iX8xiA35rTkL2yUn7" TargetMode="External"/><Relationship Id="rId29" Type="http://schemas.openxmlformats.org/officeDocument/2006/relationships/hyperlink" Target="https://forms.gle/HRbWRjEggTTivWbd6" TargetMode="External"/><Relationship Id="rId11" Type="http://schemas.openxmlformats.org/officeDocument/2006/relationships/hyperlink" Target="http://www.glory-gallery.ru" TargetMode="External"/><Relationship Id="rId24" Type="http://schemas.openxmlformats.org/officeDocument/2006/relationships/hyperlink" Target="https://forms.gle/mXBdvtdznZip4HFD7" TargetMode="External"/><Relationship Id="rId32" Type="http://schemas.openxmlformats.org/officeDocument/2006/relationships/hyperlink" Target="https://www.youtube.com/user/alexanderpoeluev" TargetMode="External"/><Relationship Id="rId37" Type="http://schemas.openxmlformats.org/officeDocument/2006/relationships/hyperlink" Target="https://youtu.be/YpFzXNbxNRY" TargetMode="External"/><Relationship Id="rId40" Type="http://schemas.openxmlformats.org/officeDocument/2006/relationships/hyperlink" Target="https://youtu.be/hH_gdloiQqc" TargetMode="External"/><Relationship Id="rId45" Type="http://schemas.openxmlformats.org/officeDocument/2006/relationships/hyperlink" Target="https://vk.com/glorygallery?w=wall-68313126_2183" TargetMode="External"/><Relationship Id="rId53" Type="http://schemas.openxmlformats.org/officeDocument/2006/relationships/hyperlink" Target="https://vk.com/glorygallery?w=wall-68313126_3003" TargetMode="External"/><Relationship Id="rId58" Type="http://schemas.openxmlformats.org/officeDocument/2006/relationships/hyperlink" Target="https://vk.com/glorygallery?w=wall-68313126_2242" TargetMode="External"/><Relationship Id="rId66" Type="http://schemas.openxmlformats.org/officeDocument/2006/relationships/hyperlink" Target="https://vk.com/glorygallery?w=wall-68313126_2447" TargetMode="External"/><Relationship Id="rId74" Type="http://schemas.openxmlformats.org/officeDocument/2006/relationships/hyperlink" Target="https://forms.gle/hkXQYo5y4hfFjbmW7" TargetMode="External"/><Relationship Id="rId79" Type="http://schemas.openxmlformats.org/officeDocument/2006/relationships/hyperlink" Target="https://forms.gle/JFDhrtBCRvGqEnpr9" TargetMode="External"/><Relationship Id="rId87" Type="http://schemas.openxmlformats.org/officeDocument/2006/relationships/hyperlink" Target="https://www.facebook.com/groups/glorygallery/permalink/1604253319748121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glorygallery?w=wall-68313126_3550" TargetMode="External"/><Relationship Id="rId82" Type="http://schemas.openxmlformats.org/officeDocument/2006/relationships/hyperlink" Target="https://www.oprf.ru/press/news/2617/newsitem/53516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forms.gle/m6V44zsgAv95xVZD6" TargetMode="External"/><Relationship Id="rId14" Type="http://schemas.openxmlformats.org/officeDocument/2006/relationships/hyperlink" Target="https://yadi.sk/i/_YAGhhOtp3ZZNA" TargetMode="External"/><Relationship Id="rId22" Type="http://schemas.openxmlformats.org/officeDocument/2006/relationships/hyperlink" Target="https://forms.gle/sYAmZDV1xbak2uZU8" TargetMode="External"/><Relationship Id="rId27" Type="http://schemas.openxmlformats.org/officeDocument/2006/relationships/hyperlink" Target="https://forms.gle/pmY6tkFNVbZwykPB8" TargetMode="External"/><Relationship Id="rId30" Type="http://schemas.openxmlformats.org/officeDocument/2006/relationships/hyperlink" Target="https://forms.gle/JPHy7wbzsT3eXSxm6" TargetMode="External"/><Relationship Id="rId35" Type="http://schemas.openxmlformats.org/officeDocument/2006/relationships/hyperlink" Target="https://youtu.be/cRWW9wbUFl8" TargetMode="External"/><Relationship Id="rId43" Type="http://schemas.openxmlformats.org/officeDocument/2006/relationships/hyperlink" Target="https://youtu.be/ww9iL8qehBY" TargetMode="External"/><Relationship Id="rId48" Type="http://schemas.openxmlformats.org/officeDocument/2006/relationships/hyperlink" Target="https://vk.com/glorygallery?w=wall-68313126_2707" TargetMode="External"/><Relationship Id="rId56" Type="http://schemas.openxmlformats.org/officeDocument/2006/relationships/hyperlink" Target="https://vk.com/glorygallery?w=wall-68313126_2548" TargetMode="External"/><Relationship Id="rId64" Type="http://schemas.openxmlformats.org/officeDocument/2006/relationships/hyperlink" Target="https://vk.com/glorygallery?w=wall-68313126_3633" TargetMode="External"/><Relationship Id="rId69" Type="http://schemas.openxmlformats.org/officeDocument/2006/relationships/hyperlink" Target="https://forms.gle/vSoNMzB8sKSKnhAr9" TargetMode="External"/><Relationship Id="rId77" Type="http://schemas.openxmlformats.org/officeDocument/2006/relationships/hyperlink" Target="https://forms.gle/Fe3tGYwTVXbGQzpn8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vk.com/glorygallery?w=wall-68313126_3008" TargetMode="External"/><Relationship Id="rId72" Type="http://schemas.openxmlformats.org/officeDocument/2006/relationships/hyperlink" Target="https://forms.gle/dbPekAVpCvPXtxQJ9" TargetMode="External"/><Relationship Id="rId80" Type="http://schemas.openxmlformats.org/officeDocument/2006/relationships/hyperlink" Target="https://forms.gle/pMpxGSDpRrXqDVqMA" TargetMode="External"/><Relationship Id="rId85" Type="http://schemas.openxmlformats.org/officeDocument/2006/relationships/hyperlink" Target="mailto:glory-gallery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infovolunteer.tilda.ws/page12858580.html" TargetMode="External"/><Relationship Id="rId17" Type="http://schemas.openxmlformats.org/officeDocument/2006/relationships/hyperlink" Target="https://forms.gle/WTtH9dH4DNnG4ZeV6" TargetMode="External"/><Relationship Id="rId25" Type="http://schemas.openxmlformats.org/officeDocument/2006/relationships/hyperlink" Target="https://forms.gle/wnyUCgrLYR7sgvqA6" TargetMode="External"/><Relationship Id="rId33" Type="http://schemas.openxmlformats.org/officeDocument/2006/relationships/hyperlink" Target="https://forms.gle/FBop8UMejEQkRXRA6" TargetMode="External"/><Relationship Id="rId38" Type="http://schemas.openxmlformats.org/officeDocument/2006/relationships/hyperlink" Target="https://youtu.be/H2U4BSEGuiU" TargetMode="External"/><Relationship Id="rId46" Type="http://schemas.openxmlformats.org/officeDocument/2006/relationships/hyperlink" Target="https://vk.com/glorygallery?w=wall-68313126_2446" TargetMode="External"/><Relationship Id="rId59" Type="http://schemas.openxmlformats.org/officeDocument/2006/relationships/hyperlink" Target="https://vk.com/glorygallery?w=wall-68313126_3212" TargetMode="External"/><Relationship Id="rId67" Type="http://schemas.openxmlformats.org/officeDocument/2006/relationships/hyperlink" Target="https://forms.gle/iX8xiA35rTkL2yUn7" TargetMode="External"/><Relationship Id="rId20" Type="http://schemas.openxmlformats.org/officeDocument/2006/relationships/hyperlink" Target="https://forms.gle/rGJXBAxSm1H264f78" TargetMode="External"/><Relationship Id="rId41" Type="http://schemas.openxmlformats.org/officeDocument/2006/relationships/hyperlink" Target="https://youtu.be/EEVVZrzlvEc" TargetMode="External"/><Relationship Id="rId54" Type="http://schemas.openxmlformats.org/officeDocument/2006/relationships/hyperlink" Target="https://vk.com/glorygallery?w=wall-68313126_3055" TargetMode="External"/><Relationship Id="rId62" Type="http://schemas.openxmlformats.org/officeDocument/2006/relationships/hyperlink" Target="https://vk.com/glorygallery?w=wall-68313126_2243" TargetMode="External"/><Relationship Id="rId70" Type="http://schemas.openxmlformats.org/officeDocument/2006/relationships/hyperlink" Target="https://forms.gle/m6V44zsgAv95xVZD6" TargetMode="External"/><Relationship Id="rId75" Type="http://schemas.openxmlformats.org/officeDocument/2006/relationships/hyperlink" Target="https://forms.gle/mXBdvtdznZip4HFD7" TargetMode="External"/><Relationship Id="rId83" Type="http://schemas.openxmlformats.org/officeDocument/2006/relationships/hyperlink" Target="https://www.youtube.com/user/alexanderpoeluev" TargetMode="External"/><Relationship Id="rId88" Type="http://schemas.openxmlformats.org/officeDocument/2006/relationships/hyperlink" Target="http://infovolunteer.tilda.ws/page12858580.html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adi.sk/i/_YAGhhOtp3ZZNA" TargetMode="External"/><Relationship Id="rId23" Type="http://schemas.openxmlformats.org/officeDocument/2006/relationships/hyperlink" Target="https://forms.gle/hkXQYo5y4hfFjbmW7" TargetMode="External"/><Relationship Id="rId28" Type="http://schemas.openxmlformats.org/officeDocument/2006/relationships/hyperlink" Target="https://forms.gle/JFDhrtBCRvGqEnpr9" TargetMode="External"/><Relationship Id="rId36" Type="http://schemas.openxmlformats.org/officeDocument/2006/relationships/hyperlink" Target="https://youtu.be/mQDRPHWW77k" TargetMode="External"/><Relationship Id="rId49" Type="http://schemas.openxmlformats.org/officeDocument/2006/relationships/hyperlink" Target="https://vk.com/glorygallery?w=wall-68313126_2702" TargetMode="External"/><Relationship Id="rId57" Type="http://schemas.openxmlformats.org/officeDocument/2006/relationships/hyperlink" Target="https://vk.com/glorygallery?w=wall-68313126_3487" TargetMode="External"/><Relationship Id="rId10" Type="http://schemas.openxmlformats.org/officeDocument/2006/relationships/hyperlink" Target="https://clck.ru/PYdBx" TargetMode="External"/><Relationship Id="rId31" Type="http://schemas.openxmlformats.org/officeDocument/2006/relationships/hyperlink" Target="http://www.glory-gallery.ru" TargetMode="External"/><Relationship Id="rId44" Type="http://schemas.openxmlformats.org/officeDocument/2006/relationships/hyperlink" Target="https://vk.com/glorygallery?w=wall-68313126_3536" TargetMode="External"/><Relationship Id="rId52" Type="http://schemas.openxmlformats.org/officeDocument/2006/relationships/hyperlink" Target="https://vk.com/glorygallery?w=wall-68313126_3012" TargetMode="External"/><Relationship Id="rId60" Type="http://schemas.openxmlformats.org/officeDocument/2006/relationships/hyperlink" Target="https://vk.com/glorygallery?w=wall-68313126_2921" TargetMode="External"/><Relationship Id="rId65" Type="http://schemas.openxmlformats.org/officeDocument/2006/relationships/hyperlink" Target="https://vk.com/glorygallery?w=wall-68313126_3228" TargetMode="External"/><Relationship Id="rId73" Type="http://schemas.openxmlformats.org/officeDocument/2006/relationships/hyperlink" Target="https://forms.gle/sYAmZDV1xbak2uZU8" TargetMode="External"/><Relationship Id="rId78" Type="http://schemas.openxmlformats.org/officeDocument/2006/relationships/hyperlink" Target="https://forms.gle/pmY6tkFNVbZwykPB8" TargetMode="External"/><Relationship Id="rId81" Type="http://schemas.openxmlformats.org/officeDocument/2006/relationships/hyperlink" Target="https://www.oprf.ru/press/news/2019/newsitem/50991" TargetMode="External"/><Relationship Id="rId86" Type="http://schemas.openxmlformats.org/officeDocument/2006/relationships/hyperlink" Target="https://vk.com/glorygallery?w=wall-68313126_57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5%20&#1050;&#1086;&#1085;&#1075;&#1088;&#1077;&#1089;&#1089;\&#1055;&#1080;&#1089;&#1100;&#1084;&#1072;%20&#1052;&#1080;&#1085;&#1080;&#1089;&#1090;&#1077;&#1088;&#1089;&#1090;&#1074;&#1072;%20&#1086;&#1073;&#1088;\13-08-2020%20&#1052;&#1048;&#1053;&#1048;&#1057;&#1058;&#1045;&#1056;&#1057;&#1058;&#1042;&#1054;%20&#1054;&#1041;&#1056;&#1040;&#1047;&#1054;&#1042;&#1040;&#1053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6A02-5963-4684-8F4E-4675E4E7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13-08-2020 МИНИСТЕРСТВО ОБРАЗОВАНИЯ</Template>
  <TotalTime>10</TotalTime>
  <Pages>15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Гришина Наталья Сергеевна</cp:lastModifiedBy>
  <cp:revision>6</cp:revision>
  <cp:lastPrinted>2020-08-12T12:21:00Z</cp:lastPrinted>
  <dcterms:created xsi:type="dcterms:W3CDTF">2020-09-10T12:05:00Z</dcterms:created>
  <dcterms:modified xsi:type="dcterms:W3CDTF">2020-09-28T00:41:00Z</dcterms:modified>
</cp:coreProperties>
</file>